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4CEA5" w14:textId="77777777" w:rsidR="00737972" w:rsidRPr="00443546" w:rsidRDefault="005A59AB" w:rsidP="00A8157C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443546">
        <w:rPr>
          <w:rFonts w:ascii="Century Gothic" w:hAnsi="Century Gothic" w:cs="Arial"/>
          <w:b/>
          <w:noProof/>
          <w:sz w:val="22"/>
          <w:szCs w:val="22"/>
          <w:lang w:val="en-US" w:eastAsia="en-US"/>
        </w:rPr>
        <w:drawing>
          <wp:inline distT="0" distB="0" distL="0" distR="0" wp14:anchorId="7832A44A" wp14:editId="49D5A132">
            <wp:extent cx="3994265" cy="706582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S Bilingual Logo_letterhe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265" cy="706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853E7" w14:textId="77777777" w:rsidR="005A59AB" w:rsidRPr="00443546" w:rsidRDefault="005A59AB" w:rsidP="00A8157C">
      <w:pPr>
        <w:jc w:val="center"/>
        <w:rPr>
          <w:rFonts w:ascii="Century Gothic" w:hAnsi="Century Gothic" w:cs="Arial"/>
          <w:b/>
          <w:sz w:val="22"/>
          <w:szCs w:val="22"/>
        </w:rPr>
      </w:pPr>
    </w:p>
    <w:p w14:paraId="54C79517" w14:textId="77777777" w:rsidR="00A8157C" w:rsidRPr="00443546" w:rsidRDefault="00F82A41" w:rsidP="00A8157C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443546">
        <w:rPr>
          <w:rFonts w:ascii="Century Gothic" w:hAnsi="Century Gothic" w:cs="Arial"/>
          <w:b/>
          <w:sz w:val="22"/>
          <w:szCs w:val="22"/>
        </w:rPr>
        <w:t xml:space="preserve">CTS </w:t>
      </w:r>
      <w:r w:rsidR="007A7B59" w:rsidRPr="00443546">
        <w:rPr>
          <w:rFonts w:ascii="Century Gothic" w:hAnsi="Century Gothic" w:cs="Arial"/>
          <w:b/>
          <w:sz w:val="22"/>
          <w:szCs w:val="22"/>
        </w:rPr>
        <w:t>Dedicated Service</w:t>
      </w:r>
      <w:r w:rsidR="00A8157C" w:rsidRPr="00443546">
        <w:rPr>
          <w:rFonts w:ascii="Century Gothic" w:hAnsi="Century Gothic" w:cs="Arial"/>
          <w:b/>
          <w:sz w:val="22"/>
          <w:szCs w:val="22"/>
        </w:rPr>
        <w:t xml:space="preserve"> Award</w:t>
      </w:r>
      <w:r w:rsidR="00055E2C" w:rsidRPr="00443546">
        <w:rPr>
          <w:rFonts w:ascii="Century Gothic" w:hAnsi="Century Gothic" w:cs="Arial"/>
          <w:b/>
          <w:sz w:val="22"/>
          <w:szCs w:val="22"/>
        </w:rPr>
        <w:t xml:space="preserve"> </w:t>
      </w:r>
    </w:p>
    <w:p w14:paraId="07AF7AD6" w14:textId="77777777" w:rsidR="000240CC" w:rsidRPr="00443546" w:rsidRDefault="000240CC" w:rsidP="00A8157C">
      <w:pPr>
        <w:jc w:val="center"/>
        <w:rPr>
          <w:rFonts w:ascii="Century Gothic" w:hAnsi="Century Gothic" w:cs="Arial"/>
          <w:b/>
          <w:sz w:val="22"/>
          <w:szCs w:val="22"/>
        </w:rPr>
      </w:pPr>
    </w:p>
    <w:p w14:paraId="7208114C" w14:textId="77777777" w:rsidR="000240CC" w:rsidRPr="00443546" w:rsidRDefault="000240CC" w:rsidP="00A8157C">
      <w:pPr>
        <w:jc w:val="center"/>
        <w:rPr>
          <w:rFonts w:ascii="Century Gothic" w:hAnsi="Century Gothic" w:cs="Arial"/>
          <w:b/>
          <w:sz w:val="22"/>
          <w:szCs w:val="22"/>
          <w:u w:val="single"/>
        </w:rPr>
      </w:pPr>
      <w:r w:rsidRPr="00443546">
        <w:rPr>
          <w:rFonts w:ascii="Century Gothic" w:hAnsi="Century Gothic" w:cs="Arial"/>
          <w:b/>
          <w:sz w:val="22"/>
          <w:szCs w:val="22"/>
          <w:u w:val="single"/>
        </w:rPr>
        <w:t>Nomination Form</w:t>
      </w:r>
    </w:p>
    <w:p w14:paraId="3A8C7B3C" w14:textId="77777777" w:rsidR="00B37289" w:rsidRPr="00443546" w:rsidRDefault="00B37289" w:rsidP="00A8157C">
      <w:pPr>
        <w:jc w:val="center"/>
        <w:rPr>
          <w:rFonts w:ascii="Century Gothic" w:hAnsi="Century Gothic" w:cs="Arial"/>
          <w:sz w:val="22"/>
          <w:szCs w:val="22"/>
          <w:u w:val="single"/>
        </w:rPr>
      </w:pPr>
    </w:p>
    <w:p w14:paraId="3A60728E" w14:textId="77777777" w:rsidR="00055E2C" w:rsidRPr="00443546" w:rsidRDefault="00055E2C" w:rsidP="00055E2C">
      <w:pPr>
        <w:spacing w:before="200"/>
        <w:rPr>
          <w:rFonts w:ascii="Century Gothic" w:hAnsi="Century Gothic" w:cs="Arial"/>
          <w:color w:val="000000" w:themeColor="text1"/>
          <w:sz w:val="22"/>
          <w:szCs w:val="22"/>
        </w:rPr>
      </w:pPr>
      <w:r w:rsidRPr="00443546">
        <w:rPr>
          <w:rFonts w:ascii="Century Gothic" w:hAnsi="Century Gothic" w:cs="Arial"/>
          <w:color w:val="000000" w:themeColor="text1"/>
          <w:sz w:val="22"/>
          <w:szCs w:val="22"/>
        </w:rPr>
        <w:t xml:space="preserve">The CTS Dedicated Service Award recognizes the dedication and commitment of individuals who have furthered the work of the CTS in respiratory health.     </w:t>
      </w:r>
    </w:p>
    <w:p w14:paraId="21178F8C" w14:textId="77777777" w:rsidR="00055E2C" w:rsidRPr="00443546" w:rsidRDefault="00055E2C" w:rsidP="00055E2C">
      <w:pPr>
        <w:rPr>
          <w:rFonts w:ascii="Century Gothic" w:hAnsi="Century Gothic" w:cs="Arial"/>
          <w:color w:val="000000" w:themeColor="text1"/>
          <w:sz w:val="22"/>
          <w:szCs w:val="22"/>
        </w:rPr>
      </w:pPr>
      <w:r w:rsidRPr="00443546">
        <w:rPr>
          <w:rFonts w:ascii="Century Gothic" w:hAnsi="Century Gothic" w:cs="Arial"/>
          <w:color w:val="000000" w:themeColor="text1"/>
          <w:sz w:val="22"/>
          <w:szCs w:val="22"/>
        </w:rPr>
        <w:t>The award honours an individual who demonstrates exceptional dedication and service to respiratory health, by:</w:t>
      </w:r>
    </w:p>
    <w:p w14:paraId="1FEABF29" w14:textId="77777777" w:rsidR="00055E2C" w:rsidRPr="00443546" w:rsidRDefault="00055E2C" w:rsidP="00055E2C">
      <w:pPr>
        <w:pStyle w:val="ListParagraph"/>
        <w:numPr>
          <w:ilvl w:val="0"/>
          <w:numId w:val="3"/>
        </w:numPr>
        <w:rPr>
          <w:rFonts w:ascii="Century Gothic" w:hAnsi="Century Gothic" w:cs="Arial"/>
          <w:color w:val="000000" w:themeColor="text1"/>
          <w:sz w:val="22"/>
          <w:szCs w:val="22"/>
          <w:lang w:val="en-US"/>
        </w:rPr>
      </w:pPr>
      <w:r w:rsidRPr="00443546">
        <w:rPr>
          <w:rFonts w:ascii="Century Gothic" w:hAnsi="Century Gothic" w:cs="Arial"/>
          <w:color w:val="000000" w:themeColor="text1"/>
          <w:sz w:val="22"/>
          <w:szCs w:val="22"/>
          <w:lang w:val="en-US"/>
        </w:rPr>
        <w:t>Demonstrating outstanding compassion, support and commitment to patients and colleagues</w:t>
      </w:r>
    </w:p>
    <w:p w14:paraId="0BB43E72" w14:textId="77777777" w:rsidR="00055E2C" w:rsidRPr="00443546" w:rsidRDefault="00055E2C" w:rsidP="00055E2C">
      <w:pPr>
        <w:pStyle w:val="ListParagraph"/>
        <w:numPr>
          <w:ilvl w:val="0"/>
          <w:numId w:val="3"/>
        </w:numPr>
        <w:rPr>
          <w:rFonts w:ascii="Century Gothic" w:hAnsi="Century Gothic" w:cs="Arial"/>
          <w:color w:val="000000" w:themeColor="text1"/>
          <w:sz w:val="22"/>
          <w:szCs w:val="22"/>
          <w:lang w:val="en-US"/>
        </w:rPr>
      </w:pPr>
      <w:r w:rsidRPr="00443546">
        <w:rPr>
          <w:rFonts w:ascii="Century Gothic" w:hAnsi="Century Gothic" w:cs="Arial"/>
          <w:color w:val="000000" w:themeColor="text1"/>
          <w:sz w:val="22"/>
          <w:szCs w:val="22"/>
          <w:lang w:val="en-US"/>
        </w:rPr>
        <w:t>Enhancing clinical care in his or her community</w:t>
      </w:r>
    </w:p>
    <w:p w14:paraId="1CCC57E2" w14:textId="1C573B0B" w:rsidR="00055E2C" w:rsidRPr="00443546" w:rsidRDefault="00055E2C" w:rsidP="00055E2C">
      <w:pPr>
        <w:pStyle w:val="ListParagraph"/>
        <w:numPr>
          <w:ilvl w:val="0"/>
          <w:numId w:val="3"/>
        </w:numPr>
        <w:rPr>
          <w:rFonts w:ascii="Century Gothic" w:hAnsi="Century Gothic" w:cs="Arial"/>
          <w:color w:val="000000" w:themeColor="text1"/>
          <w:sz w:val="22"/>
          <w:szCs w:val="22"/>
          <w:lang w:val="en-US"/>
        </w:rPr>
      </w:pPr>
      <w:r w:rsidRPr="00443546">
        <w:rPr>
          <w:rFonts w:ascii="Century Gothic" w:hAnsi="Century Gothic" w:cs="Arial"/>
          <w:color w:val="000000" w:themeColor="text1"/>
          <w:sz w:val="22"/>
          <w:szCs w:val="22"/>
          <w:lang w:val="en-US"/>
        </w:rPr>
        <w:t xml:space="preserve">Demonstrating commitment to and/or contribution to the development of a culture of collegiality and collaboration </w:t>
      </w:r>
    </w:p>
    <w:p w14:paraId="665442FB" w14:textId="77777777" w:rsidR="00055E2C" w:rsidRPr="00443546" w:rsidRDefault="00055E2C" w:rsidP="00055E2C">
      <w:pPr>
        <w:rPr>
          <w:rFonts w:ascii="Century Gothic" w:hAnsi="Century Gothic" w:cs="Arial"/>
          <w:b/>
          <w:color w:val="000000" w:themeColor="text1"/>
          <w:sz w:val="22"/>
          <w:szCs w:val="22"/>
        </w:rPr>
      </w:pPr>
      <w:r w:rsidRPr="00443546">
        <w:rPr>
          <w:rFonts w:ascii="Century Gothic" w:hAnsi="Century Gothic" w:cs="Arial"/>
          <w:b/>
          <w:color w:val="000000" w:themeColor="text1"/>
          <w:sz w:val="22"/>
          <w:szCs w:val="22"/>
        </w:rPr>
        <w:t>Nominations Process:</w:t>
      </w:r>
    </w:p>
    <w:p w14:paraId="499A74C5" w14:textId="77777777" w:rsidR="00055E2C" w:rsidRPr="00443546" w:rsidRDefault="00055E2C" w:rsidP="00055E2C">
      <w:pPr>
        <w:rPr>
          <w:rFonts w:ascii="Century Gothic" w:hAnsi="Century Gothic" w:cs="Arial"/>
          <w:color w:val="000000" w:themeColor="text1"/>
          <w:sz w:val="22"/>
          <w:szCs w:val="22"/>
        </w:rPr>
      </w:pPr>
      <w:r w:rsidRPr="00443546">
        <w:rPr>
          <w:rFonts w:ascii="Century Gothic" w:hAnsi="Century Gothic" w:cs="Arial"/>
          <w:color w:val="000000" w:themeColor="text1"/>
          <w:sz w:val="22"/>
          <w:szCs w:val="22"/>
        </w:rPr>
        <w:t xml:space="preserve">A call for nominations for this award will be issued annually. Only CTS members may submit nominations. Nominations will be reviewed by the CTS Long Term Planning Committee who will recommend a candidate for approval by the CTS Executive Committee. The </w:t>
      </w:r>
      <w:r w:rsidRPr="00443546">
        <w:rPr>
          <w:rFonts w:ascii="Century Gothic" w:hAnsi="Century Gothic" w:cs="Arial"/>
          <w:i/>
          <w:color w:val="000000" w:themeColor="text1"/>
          <w:sz w:val="22"/>
          <w:szCs w:val="22"/>
        </w:rPr>
        <w:t>CTS Dedicated Service Award</w:t>
      </w:r>
      <w:r w:rsidRPr="00443546">
        <w:rPr>
          <w:rFonts w:ascii="Century Gothic" w:hAnsi="Century Gothic" w:cs="Arial"/>
          <w:color w:val="000000" w:themeColor="text1"/>
          <w:sz w:val="22"/>
          <w:szCs w:val="22"/>
        </w:rPr>
        <w:t xml:space="preserve"> will be presented at a time and occasion most appropriate to honouring the recipient.</w:t>
      </w:r>
    </w:p>
    <w:p w14:paraId="457E7E63" w14:textId="77777777" w:rsidR="00055E2C" w:rsidRPr="00443546" w:rsidRDefault="00055E2C" w:rsidP="00A8157C">
      <w:pPr>
        <w:jc w:val="center"/>
        <w:rPr>
          <w:rFonts w:ascii="Century Gothic" w:hAnsi="Century Gothic" w:cs="Arial"/>
          <w:sz w:val="22"/>
          <w:szCs w:val="22"/>
          <w:u w:val="single"/>
        </w:rPr>
      </w:pPr>
    </w:p>
    <w:p w14:paraId="20C3671F" w14:textId="77777777" w:rsidR="000240CC" w:rsidRPr="00443546" w:rsidRDefault="00136EA7" w:rsidP="00D67F25">
      <w:pPr>
        <w:tabs>
          <w:tab w:val="left" w:pos="2520"/>
        </w:tabs>
        <w:rPr>
          <w:rFonts w:ascii="Century Gothic" w:hAnsi="Century Gothic" w:cs="Arial"/>
          <w:b/>
          <w:sz w:val="22"/>
          <w:szCs w:val="22"/>
          <w:u w:val="single"/>
        </w:rPr>
      </w:pPr>
      <w:r w:rsidRPr="00443546">
        <w:rPr>
          <w:rFonts w:ascii="Century Gothic" w:hAnsi="Century Gothic" w:cs="Arial"/>
          <w:b/>
          <w:sz w:val="22"/>
          <w:szCs w:val="22"/>
          <w:u w:val="single"/>
        </w:rPr>
        <w:t>Nominator’s Information</w:t>
      </w:r>
    </w:p>
    <w:p w14:paraId="0357CADC" w14:textId="77777777" w:rsidR="00737972" w:rsidRPr="00443546" w:rsidRDefault="00737972" w:rsidP="00D67F25">
      <w:pPr>
        <w:tabs>
          <w:tab w:val="left" w:pos="2520"/>
        </w:tabs>
        <w:rPr>
          <w:rFonts w:ascii="Century Gothic" w:hAnsi="Century Gothic" w:cs="Arial"/>
          <w:sz w:val="22"/>
          <w:szCs w:val="22"/>
        </w:rPr>
      </w:pPr>
    </w:p>
    <w:p w14:paraId="5A0E0F0B" w14:textId="77777777" w:rsidR="000240CC" w:rsidRPr="00443546" w:rsidRDefault="00737972" w:rsidP="00B37289">
      <w:pPr>
        <w:tabs>
          <w:tab w:val="right" w:pos="2160"/>
          <w:tab w:val="left" w:pos="2520"/>
        </w:tabs>
        <w:spacing w:line="480" w:lineRule="auto"/>
        <w:rPr>
          <w:rFonts w:ascii="Century Gothic" w:hAnsi="Century Gothic" w:cs="Arial"/>
          <w:sz w:val="22"/>
          <w:szCs w:val="22"/>
        </w:rPr>
      </w:pPr>
      <w:r w:rsidRPr="00443546">
        <w:rPr>
          <w:rFonts w:ascii="Century Gothic" w:hAnsi="Century Gothic" w:cs="Arial"/>
          <w:sz w:val="22"/>
          <w:szCs w:val="22"/>
        </w:rPr>
        <w:t>N</w:t>
      </w:r>
      <w:r w:rsidR="000240CC" w:rsidRPr="00443546">
        <w:rPr>
          <w:rFonts w:ascii="Century Gothic" w:hAnsi="Century Gothic" w:cs="Arial"/>
          <w:sz w:val="22"/>
          <w:szCs w:val="22"/>
        </w:rPr>
        <w:t xml:space="preserve">ame:  </w:t>
      </w:r>
    </w:p>
    <w:p w14:paraId="686410E1" w14:textId="77777777" w:rsidR="000240CC" w:rsidRPr="00443546" w:rsidRDefault="000240CC" w:rsidP="00B37289">
      <w:pPr>
        <w:tabs>
          <w:tab w:val="right" w:pos="2160"/>
          <w:tab w:val="left" w:pos="2520"/>
        </w:tabs>
        <w:spacing w:line="480" w:lineRule="auto"/>
        <w:rPr>
          <w:rFonts w:ascii="Century Gothic" w:hAnsi="Century Gothic" w:cs="Arial"/>
          <w:sz w:val="22"/>
          <w:szCs w:val="22"/>
        </w:rPr>
      </w:pPr>
      <w:r w:rsidRPr="00443546">
        <w:rPr>
          <w:rFonts w:ascii="Century Gothic" w:hAnsi="Century Gothic" w:cs="Arial"/>
          <w:sz w:val="22"/>
          <w:szCs w:val="22"/>
        </w:rPr>
        <w:t>Position:</w:t>
      </w:r>
    </w:p>
    <w:p w14:paraId="61E8798D" w14:textId="77777777" w:rsidR="000240CC" w:rsidRPr="00443546" w:rsidRDefault="000240CC" w:rsidP="00B37289">
      <w:pPr>
        <w:tabs>
          <w:tab w:val="right" w:pos="2160"/>
          <w:tab w:val="left" w:pos="2520"/>
        </w:tabs>
        <w:spacing w:line="480" w:lineRule="auto"/>
        <w:rPr>
          <w:rFonts w:ascii="Century Gothic" w:hAnsi="Century Gothic" w:cs="Arial"/>
          <w:sz w:val="22"/>
          <w:szCs w:val="22"/>
        </w:rPr>
      </w:pPr>
      <w:r w:rsidRPr="00443546">
        <w:rPr>
          <w:rFonts w:ascii="Century Gothic" w:hAnsi="Century Gothic" w:cs="Arial"/>
          <w:sz w:val="22"/>
          <w:szCs w:val="22"/>
        </w:rPr>
        <w:t xml:space="preserve">Institution:  </w:t>
      </w:r>
    </w:p>
    <w:p w14:paraId="2E8C130E" w14:textId="77777777" w:rsidR="00A9748E" w:rsidRPr="00443546" w:rsidRDefault="000240CC" w:rsidP="00B37289">
      <w:pPr>
        <w:tabs>
          <w:tab w:val="right" w:pos="2160"/>
          <w:tab w:val="left" w:pos="2520"/>
        </w:tabs>
        <w:spacing w:line="480" w:lineRule="auto"/>
        <w:rPr>
          <w:rFonts w:ascii="Century Gothic" w:hAnsi="Century Gothic" w:cs="Arial"/>
          <w:sz w:val="22"/>
          <w:szCs w:val="22"/>
        </w:rPr>
      </w:pPr>
      <w:r w:rsidRPr="00443546">
        <w:rPr>
          <w:rFonts w:ascii="Century Gothic" w:hAnsi="Century Gothic" w:cs="Arial"/>
          <w:sz w:val="22"/>
          <w:szCs w:val="22"/>
        </w:rPr>
        <w:t xml:space="preserve">Tel.: </w:t>
      </w:r>
      <w:r w:rsidR="00A9748E" w:rsidRPr="00443546">
        <w:rPr>
          <w:rFonts w:ascii="Century Gothic" w:hAnsi="Century Gothic" w:cs="Arial"/>
          <w:sz w:val="22"/>
          <w:szCs w:val="22"/>
        </w:rPr>
        <w:tab/>
      </w:r>
      <w:r w:rsidR="00A9748E" w:rsidRPr="00443546">
        <w:rPr>
          <w:rFonts w:ascii="Century Gothic" w:hAnsi="Century Gothic" w:cs="Arial"/>
          <w:sz w:val="22"/>
          <w:szCs w:val="22"/>
        </w:rPr>
        <w:tab/>
      </w:r>
      <w:r w:rsidR="00A9748E" w:rsidRPr="00443546">
        <w:rPr>
          <w:rFonts w:ascii="Century Gothic" w:hAnsi="Century Gothic" w:cs="Arial"/>
          <w:sz w:val="22"/>
          <w:szCs w:val="22"/>
        </w:rPr>
        <w:tab/>
      </w:r>
      <w:r w:rsidR="00A9748E" w:rsidRPr="00443546">
        <w:rPr>
          <w:rFonts w:ascii="Century Gothic" w:hAnsi="Century Gothic" w:cs="Arial"/>
          <w:sz w:val="22"/>
          <w:szCs w:val="22"/>
        </w:rPr>
        <w:tab/>
      </w:r>
    </w:p>
    <w:p w14:paraId="4EC3CB17" w14:textId="77777777" w:rsidR="000240CC" w:rsidRPr="00443546" w:rsidRDefault="000240CC" w:rsidP="00B37289">
      <w:pPr>
        <w:tabs>
          <w:tab w:val="right" w:pos="2160"/>
          <w:tab w:val="left" w:pos="2520"/>
        </w:tabs>
        <w:spacing w:line="480" w:lineRule="auto"/>
        <w:rPr>
          <w:rFonts w:ascii="Century Gothic" w:hAnsi="Century Gothic" w:cs="Arial"/>
          <w:sz w:val="22"/>
          <w:szCs w:val="22"/>
        </w:rPr>
      </w:pPr>
      <w:r w:rsidRPr="00443546">
        <w:rPr>
          <w:rFonts w:ascii="Century Gothic" w:hAnsi="Century Gothic" w:cs="Arial"/>
          <w:sz w:val="22"/>
          <w:szCs w:val="22"/>
        </w:rPr>
        <w:t xml:space="preserve">Email: </w:t>
      </w:r>
    </w:p>
    <w:p w14:paraId="48530460" w14:textId="77777777" w:rsidR="00632B37" w:rsidRPr="00443546" w:rsidRDefault="00632B37" w:rsidP="00632B37">
      <w:pPr>
        <w:rPr>
          <w:rFonts w:ascii="Century Gothic" w:hAnsi="Century Gothic" w:cs="Arial"/>
          <w:sz w:val="22"/>
          <w:szCs w:val="22"/>
        </w:rPr>
      </w:pPr>
      <w:r w:rsidRPr="00443546">
        <w:rPr>
          <w:rFonts w:ascii="Century Gothic" w:hAnsi="Century Gothic" w:cs="Arial"/>
          <w:sz w:val="22"/>
          <w:szCs w:val="22"/>
        </w:rPr>
        <w:t>The following documents are attached:</w:t>
      </w:r>
    </w:p>
    <w:p w14:paraId="33DBBA9B" w14:textId="77777777" w:rsidR="00632B37" w:rsidRPr="00443546" w:rsidRDefault="00632B37" w:rsidP="00632B37">
      <w:pPr>
        <w:rPr>
          <w:rFonts w:ascii="Century Gothic" w:hAnsi="Century Gothic" w:cs="Arial"/>
          <w:sz w:val="22"/>
          <w:szCs w:val="22"/>
        </w:rPr>
      </w:pPr>
    </w:p>
    <w:p w14:paraId="0F929D16" w14:textId="77777777" w:rsidR="00632B37" w:rsidRPr="00443546" w:rsidRDefault="00632B37" w:rsidP="00632B37">
      <w:pPr>
        <w:rPr>
          <w:rFonts w:ascii="Century Gothic" w:hAnsi="Century Gothic" w:cs="Arial"/>
          <w:sz w:val="22"/>
          <w:szCs w:val="22"/>
        </w:rPr>
      </w:pPr>
      <w:r w:rsidRPr="00443546">
        <w:rPr>
          <w:rFonts w:ascii="Century Gothic" w:hAnsi="Century Gothic" w:cs="Arial"/>
          <w:sz w:val="22"/>
          <w:szCs w:val="22"/>
        </w:rPr>
        <w:tab/>
        <w:t xml:space="preserve">□ </w:t>
      </w:r>
      <w:r w:rsidRPr="00443546">
        <w:rPr>
          <w:rFonts w:ascii="Century Gothic" w:hAnsi="Century Gothic" w:cs="Arial"/>
          <w:sz w:val="22"/>
          <w:szCs w:val="22"/>
        </w:rPr>
        <w:tab/>
        <w:t xml:space="preserve">An up-to-date version of the nominee’s </w:t>
      </w:r>
      <w:r w:rsidR="00737972" w:rsidRPr="00443546">
        <w:rPr>
          <w:rFonts w:ascii="Century Gothic" w:hAnsi="Century Gothic" w:cs="Arial"/>
          <w:sz w:val="22"/>
          <w:szCs w:val="22"/>
        </w:rPr>
        <w:t>curriculum</w:t>
      </w:r>
      <w:r w:rsidRPr="00443546">
        <w:rPr>
          <w:rFonts w:ascii="Century Gothic" w:hAnsi="Century Gothic" w:cs="Arial"/>
          <w:sz w:val="22"/>
          <w:szCs w:val="22"/>
        </w:rPr>
        <w:t xml:space="preserve"> vitae</w:t>
      </w:r>
    </w:p>
    <w:p w14:paraId="06A10121" w14:textId="77777777" w:rsidR="00632B37" w:rsidRPr="00443546" w:rsidRDefault="00632B37" w:rsidP="00632B37">
      <w:pPr>
        <w:pStyle w:val="NormalWeb"/>
        <w:spacing w:before="0" w:beforeAutospacing="0" w:after="0" w:afterAutospacing="0"/>
        <w:rPr>
          <w:rFonts w:ascii="Century Gothic" w:hAnsi="Century Gothic" w:cs="Arial"/>
          <w:sz w:val="22"/>
          <w:szCs w:val="22"/>
        </w:rPr>
      </w:pPr>
      <w:r w:rsidRPr="00443546">
        <w:rPr>
          <w:rFonts w:ascii="Century Gothic" w:hAnsi="Century Gothic" w:cs="Arial"/>
          <w:sz w:val="22"/>
          <w:szCs w:val="22"/>
        </w:rPr>
        <w:tab/>
        <w:t>□</w:t>
      </w:r>
      <w:r w:rsidRPr="00443546">
        <w:rPr>
          <w:rFonts w:ascii="Century Gothic" w:hAnsi="Century Gothic" w:cs="Arial"/>
          <w:sz w:val="22"/>
          <w:szCs w:val="22"/>
        </w:rPr>
        <w:tab/>
        <w:t>Two letters of support</w:t>
      </w:r>
      <w:r w:rsidR="00055E2C" w:rsidRPr="00443546">
        <w:rPr>
          <w:rFonts w:ascii="Century Gothic" w:hAnsi="Century Gothic" w:cs="Arial"/>
          <w:sz w:val="22"/>
          <w:szCs w:val="22"/>
        </w:rPr>
        <w:t xml:space="preserve"> </w:t>
      </w:r>
      <w:r w:rsidR="005A59AB" w:rsidRPr="00443546">
        <w:rPr>
          <w:rFonts w:ascii="Century Gothic" w:hAnsi="Century Gothic" w:cs="Arial"/>
          <w:sz w:val="22"/>
          <w:szCs w:val="22"/>
        </w:rPr>
        <w:t xml:space="preserve"> </w:t>
      </w:r>
      <w:r w:rsidR="00055E2C" w:rsidRPr="00443546">
        <w:rPr>
          <w:rFonts w:ascii="Century Gothic" w:hAnsi="Century Gothic" w:cs="Arial"/>
          <w:sz w:val="22"/>
          <w:szCs w:val="22"/>
        </w:rPr>
        <w:t xml:space="preserve"> </w:t>
      </w:r>
    </w:p>
    <w:p w14:paraId="69B501F0" w14:textId="77777777" w:rsidR="00632B37" w:rsidRPr="00443546" w:rsidRDefault="00632B37" w:rsidP="00AA237E">
      <w:pPr>
        <w:tabs>
          <w:tab w:val="right" w:pos="2160"/>
          <w:tab w:val="left" w:pos="2520"/>
        </w:tabs>
        <w:rPr>
          <w:rFonts w:ascii="Century Gothic" w:hAnsi="Century Gothic" w:cs="Arial"/>
          <w:sz w:val="22"/>
          <w:szCs w:val="22"/>
        </w:rPr>
      </w:pPr>
    </w:p>
    <w:p w14:paraId="601841CE" w14:textId="77777777" w:rsidR="000240CC" w:rsidRPr="00443546" w:rsidRDefault="000240CC" w:rsidP="00AA237E">
      <w:pPr>
        <w:tabs>
          <w:tab w:val="right" w:pos="2160"/>
          <w:tab w:val="left" w:pos="2520"/>
        </w:tabs>
        <w:rPr>
          <w:rFonts w:ascii="Century Gothic" w:hAnsi="Century Gothic" w:cs="Arial"/>
          <w:b/>
          <w:sz w:val="22"/>
          <w:szCs w:val="22"/>
          <w:u w:val="single"/>
        </w:rPr>
      </w:pPr>
      <w:r w:rsidRPr="00443546">
        <w:rPr>
          <w:rFonts w:ascii="Century Gothic" w:hAnsi="Century Gothic" w:cs="Arial"/>
          <w:b/>
          <w:sz w:val="22"/>
          <w:szCs w:val="22"/>
          <w:u w:val="single"/>
        </w:rPr>
        <w:t>Nominee’s Information</w:t>
      </w:r>
    </w:p>
    <w:p w14:paraId="1DA17213" w14:textId="77777777" w:rsidR="000240CC" w:rsidRPr="00443546" w:rsidRDefault="000240CC" w:rsidP="00B37289">
      <w:pPr>
        <w:tabs>
          <w:tab w:val="right" w:pos="2160"/>
          <w:tab w:val="left" w:pos="2520"/>
        </w:tabs>
        <w:spacing w:line="480" w:lineRule="auto"/>
        <w:rPr>
          <w:rFonts w:ascii="Century Gothic" w:hAnsi="Century Gothic" w:cs="Arial"/>
          <w:b/>
          <w:sz w:val="22"/>
          <w:szCs w:val="22"/>
          <w:u w:val="single"/>
        </w:rPr>
      </w:pPr>
    </w:p>
    <w:p w14:paraId="55A20E81" w14:textId="77777777" w:rsidR="000240CC" w:rsidRPr="00443546" w:rsidRDefault="000240CC" w:rsidP="00B37289">
      <w:pPr>
        <w:tabs>
          <w:tab w:val="right" w:pos="2160"/>
          <w:tab w:val="left" w:pos="2520"/>
        </w:tabs>
        <w:spacing w:line="480" w:lineRule="auto"/>
        <w:rPr>
          <w:rFonts w:ascii="Century Gothic" w:hAnsi="Century Gothic" w:cs="Arial"/>
          <w:sz w:val="22"/>
          <w:szCs w:val="22"/>
          <w:u w:val="single"/>
        </w:rPr>
      </w:pPr>
      <w:r w:rsidRPr="00443546">
        <w:rPr>
          <w:rFonts w:ascii="Century Gothic" w:hAnsi="Century Gothic" w:cs="Arial"/>
          <w:sz w:val="22"/>
          <w:szCs w:val="22"/>
        </w:rPr>
        <w:t xml:space="preserve">Name:  </w:t>
      </w:r>
    </w:p>
    <w:p w14:paraId="45134F44" w14:textId="77777777" w:rsidR="000240CC" w:rsidRPr="00443546" w:rsidRDefault="000240CC" w:rsidP="00B37289">
      <w:pPr>
        <w:tabs>
          <w:tab w:val="right" w:pos="2160"/>
          <w:tab w:val="left" w:pos="2520"/>
        </w:tabs>
        <w:spacing w:line="480" w:lineRule="auto"/>
        <w:rPr>
          <w:rFonts w:ascii="Century Gothic" w:hAnsi="Century Gothic" w:cs="Arial"/>
          <w:sz w:val="22"/>
          <w:szCs w:val="22"/>
        </w:rPr>
      </w:pPr>
      <w:r w:rsidRPr="00443546">
        <w:rPr>
          <w:rFonts w:ascii="Century Gothic" w:hAnsi="Century Gothic" w:cs="Arial"/>
          <w:sz w:val="22"/>
          <w:szCs w:val="22"/>
        </w:rPr>
        <w:t xml:space="preserve">Position:  </w:t>
      </w:r>
    </w:p>
    <w:p w14:paraId="10D4CCD5" w14:textId="77777777" w:rsidR="000240CC" w:rsidRPr="00443546" w:rsidRDefault="000240CC" w:rsidP="00B37289">
      <w:pPr>
        <w:tabs>
          <w:tab w:val="right" w:pos="2160"/>
          <w:tab w:val="left" w:pos="2520"/>
        </w:tabs>
        <w:spacing w:line="480" w:lineRule="auto"/>
        <w:rPr>
          <w:rFonts w:ascii="Century Gothic" w:hAnsi="Century Gothic" w:cs="Arial"/>
          <w:sz w:val="22"/>
          <w:szCs w:val="22"/>
        </w:rPr>
      </w:pPr>
      <w:r w:rsidRPr="00443546">
        <w:rPr>
          <w:rFonts w:ascii="Century Gothic" w:hAnsi="Century Gothic" w:cs="Arial"/>
          <w:sz w:val="22"/>
          <w:szCs w:val="22"/>
        </w:rPr>
        <w:lastRenderedPageBreak/>
        <w:t xml:space="preserve">Institution:  </w:t>
      </w:r>
    </w:p>
    <w:p w14:paraId="4EC2B4C9" w14:textId="77777777" w:rsidR="000240CC" w:rsidRPr="00443546" w:rsidRDefault="000240CC" w:rsidP="00B37289">
      <w:pPr>
        <w:tabs>
          <w:tab w:val="right" w:pos="2160"/>
          <w:tab w:val="left" w:pos="2520"/>
        </w:tabs>
        <w:spacing w:line="480" w:lineRule="auto"/>
        <w:rPr>
          <w:rFonts w:ascii="Century Gothic" w:hAnsi="Century Gothic" w:cs="Arial"/>
          <w:sz w:val="22"/>
          <w:szCs w:val="22"/>
        </w:rPr>
      </w:pPr>
      <w:r w:rsidRPr="00443546">
        <w:rPr>
          <w:rFonts w:ascii="Century Gothic" w:hAnsi="Century Gothic" w:cs="Arial"/>
          <w:sz w:val="22"/>
          <w:szCs w:val="22"/>
        </w:rPr>
        <w:t xml:space="preserve">Address: </w:t>
      </w:r>
    </w:p>
    <w:p w14:paraId="1E9E5FB5" w14:textId="77777777" w:rsidR="00A9748E" w:rsidRPr="00443546" w:rsidRDefault="000240CC" w:rsidP="00B37289">
      <w:pPr>
        <w:tabs>
          <w:tab w:val="right" w:pos="2160"/>
          <w:tab w:val="left" w:pos="2520"/>
        </w:tabs>
        <w:spacing w:line="480" w:lineRule="auto"/>
        <w:rPr>
          <w:rFonts w:ascii="Century Gothic" w:hAnsi="Century Gothic" w:cs="Arial"/>
          <w:sz w:val="22"/>
          <w:szCs w:val="22"/>
        </w:rPr>
      </w:pPr>
      <w:r w:rsidRPr="00443546">
        <w:rPr>
          <w:rFonts w:ascii="Century Gothic" w:hAnsi="Century Gothic" w:cs="Arial"/>
          <w:sz w:val="22"/>
          <w:szCs w:val="22"/>
        </w:rPr>
        <w:t xml:space="preserve">City: </w:t>
      </w:r>
      <w:r w:rsidR="00A9748E" w:rsidRPr="00443546">
        <w:rPr>
          <w:rFonts w:ascii="Century Gothic" w:hAnsi="Century Gothic" w:cs="Arial"/>
          <w:sz w:val="22"/>
          <w:szCs w:val="22"/>
        </w:rPr>
        <w:tab/>
      </w:r>
      <w:r w:rsidR="00A9748E" w:rsidRPr="00443546">
        <w:rPr>
          <w:rFonts w:ascii="Century Gothic" w:hAnsi="Century Gothic" w:cs="Arial"/>
          <w:sz w:val="22"/>
          <w:szCs w:val="22"/>
        </w:rPr>
        <w:tab/>
      </w:r>
      <w:r w:rsidR="00A9748E" w:rsidRPr="00443546">
        <w:rPr>
          <w:rFonts w:ascii="Century Gothic" w:hAnsi="Century Gothic" w:cs="Arial"/>
          <w:sz w:val="22"/>
          <w:szCs w:val="22"/>
        </w:rPr>
        <w:tab/>
      </w:r>
      <w:r w:rsidR="00A9748E" w:rsidRPr="00443546">
        <w:rPr>
          <w:rFonts w:ascii="Century Gothic" w:hAnsi="Century Gothic" w:cs="Arial"/>
          <w:sz w:val="22"/>
          <w:szCs w:val="22"/>
        </w:rPr>
        <w:tab/>
      </w:r>
    </w:p>
    <w:p w14:paraId="3CCA70AE" w14:textId="77777777" w:rsidR="000240CC" w:rsidRPr="00443546" w:rsidRDefault="000240CC" w:rsidP="00B37289">
      <w:pPr>
        <w:tabs>
          <w:tab w:val="right" w:pos="2160"/>
          <w:tab w:val="left" w:pos="2520"/>
        </w:tabs>
        <w:spacing w:line="480" w:lineRule="auto"/>
        <w:rPr>
          <w:rFonts w:ascii="Century Gothic" w:hAnsi="Century Gothic" w:cs="Arial"/>
          <w:sz w:val="22"/>
          <w:szCs w:val="22"/>
        </w:rPr>
      </w:pPr>
      <w:r w:rsidRPr="00443546">
        <w:rPr>
          <w:rFonts w:ascii="Century Gothic" w:hAnsi="Century Gothic" w:cs="Arial"/>
          <w:sz w:val="22"/>
          <w:szCs w:val="22"/>
        </w:rPr>
        <w:t>Province:</w:t>
      </w:r>
    </w:p>
    <w:p w14:paraId="3D519974" w14:textId="77777777" w:rsidR="00A9748E" w:rsidRPr="00443546" w:rsidRDefault="000240CC" w:rsidP="00B37289">
      <w:pPr>
        <w:tabs>
          <w:tab w:val="right" w:pos="2160"/>
          <w:tab w:val="left" w:pos="2520"/>
        </w:tabs>
        <w:spacing w:line="480" w:lineRule="auto"/>
        <w:rPr>
          <w:rFonts w:ascii="Century Gothic" w:hAnsi="Century Gothic" w:cs="Arial"/>
          <w:sz w:val="22"/>
          <w:szCs w:val="22"/>
        </w:rPr>
      </w:pPr>
      <w:r w:rsidRPr="00443546">
        <w:rPr>
          <w:rFonts w:ascii="Century Gothic" w:hAnsi="Century Gothic" w:cs="Arial"/>
          <w:sz w:val="22"/>
          <w:szCs w:val="22"/>
        </w:rPr>
        <w:t xml:space="preserve">Postal Code: </w:t>
      </w:r>
      <w:r w:rsidR="00A9748E" w:rsidRPr="00443546">
        <w:rPr>
          <w:rFonts w:ascii="Century Gothic" w:hAnsi="Century Gothic" w:cs="Arial"/>
          <w:sz w:val="22"/>
          <w:szCs w:val="22"/>
        </w:rPr>
        <w:tab/>
      </w:r>
      <w:r w:rsidR="00A9748E" w:rsidRPr="00443546">
        <w:rPr>
          <w:rFonts w:ascii="Century Gothic" w:hAnsi="Century Gothic" w:cs="Arial"/>
          <w:sz w:val="22"/>
          <w:szCs w:val="22"/>
        </w:rPr>
        <w:tab/>
      </w:r>
      <w:r w:rsidR="00A9748E" w:rsidRPr="00443546">
        <w:rPr>
          <w:rFonts w:ascii="Century Gothic" w:hAnsi="Century Gothic" w:cs="Arial"/>
          <w:sz w:val="22"/>
          <w:szCs w:val="22"/>
        </w:rPr>
        <w:tab/>
      </w:r>
      <w:r w:rsidR="00A9748E" w:rsidRPr="00443546">
        <w:rPr>
          <w:rFonts w:ascii="Century Gothic" w:hAnsi="Century Gothic" w:cs="Arial"/>
          <w:sz w:val="22"/>
          <w:szCs w:val="22"/>
        </w:rPr>
        <w:tab/>
      </w:r>
    </w:p>
    <w:p w14:paraId="7E78D399" w14:textId="77777777" w:rsidR="000240CC" w:rsidRPr="00443546" w:rsidRDefault="000240CC" w:rsidP="00B37289">
      <w:pPr>
        <w:tabs>
          <w:tab w:val="right" w:pos="2160"/>
          <w:tab w:val="left" w:pos="2520"/>
        </w:tabs>
        <w:spacing w:line="480" w:lineRule="auto"/>
        <w:rPr>
          <w:rFonts w:ascii="Century Gothic" w:hAnsi="Century Gothic" w:cs="Arial"/>
          <w:sz w:val="22"/>
          <w:szCs w:val="22"/>
        </w:rPr>
      </w:pPr>
      <w:r w:rsidRPr="00443546">
        <w:rPr>
          <w:rFonts w:ascii="Century Gothic" w:hAnsi="Century Gothic" w:cs="Arial"/>
          <w:sz w:val="22"/>
          <w:szCs w:val="22"/>
        </w:rPr>
        <w:t>Phone Number:</w:t>
      </w:r>
    </w:p>
    <w:p w14:paraId="7C5A9A53" w14:textId="77777777" w:rsidR="000240CC" w:rsidRPr="00443546" w:rsidRDefault="000240CC" w:rsidP="00B37289">
      <w:pPr>
        <w:tabs>
          <w:tab w:val="right" w:pos="2160"/>
          <w:tab w:val="left" w:pos="2520"/>
        </w:tabs>
        <w:spacing w:line="480" w:lineRule="auto"/>
        <w:rPr>
          <w:rFonts w:ascii="Century Gothic" w:hAnsi="Century Gothic" w:cs="Arial"/>
          <w:sz w:val="22"/>
          <w:szCs w:val="22"/>
        </w:rPr>
      </w:pPr>
      <w:r w:rsidRPr="00443546">
        <w:rPr>
          <w:rFonts w:ascii="Century Gothic" w:hAnsi="Century Gothic" w:cs="Arial"/>
          <w:sz w:val="22"/>
          <w:szCs w:val="22"/>
        </w:rPr>
        <w:t xml:space="preserve">Email address: </w:t>
      </w:r>
      <w:bookmarkStart w:id="0" w:name="_GoBack"/>
      <w:bookmarkEnd w:id="0"/>
    </w:p>
    <w:p w14:paraId="3ADF6B32" w14:textId="77777777" w:rsidR="000240CC" w:rsidRPr="00443546" w:rsidRDefault="001970A9" w:rsidP="00033985">
      <w:pPr>
        <w:tabs>
          <w:tab w:val="right" w:pos="2160"/>
          <w:tab w:val="left" w:pos="2520"/>
        </w:tabs>
        <w:spacing w:line="360" w:lineRule="auto"/>
        <w:rPr>
          <w:rFonts w:ascii="Century Gothic" w:hAnsi="Century Gothic" w:cs="Arial"/>
          <w:sz w:val="22"/>
          <w:szCs w:val="22"/>
        </w:rPr>
      </w:pPr>
      <w:r w:rsidRPr="00443546">
        <w:rPr>
          <w:rFonts w:ascii="Century Gothic" w:hAnsi="Century Gothic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95CDD0" wp14:editId="45056573">
                <wp:simplePos x="0" y="0"/>
                <wp:positionH relativeFrom="column">
                  <wp:posOffset>752475</wp:posOffset>
                </wp:positionH>
                <wp:positionV relativeFrom="paragraph">
                  <wp:posOffset>109220</wp:posOffset>
                </wp:positionV>
                <wp:extent cx="4048125" cy="16002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1E132" w14:textId="77777777" w:rsidR="00632B37" w:rsidRPr="00A8157C" w:rsidRDefault="00632B37" w:rsidP="00632B3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638F395" w14:textId="77777777" w:rsidR="00632B37" w:rsidRPr="00443546" w:rsidRDefault="00632B37" w:rsidP="00632B37">
                            <w:pPr>
                              <w:tabs>
                                <w:tab w:val="left" w:pos="2520"/>
                              </w:tabs>
                              <w:jc w:val="center"/>
                              <w:rPr>
                                <w:rFonts w:ascii="Century Gothic" w:hAnsi="Century Gothic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443546">
                              <w:rPr>
                                <w:rFonts w:ascii="Century Gothic" w:hAnsi="Century Gothic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The deadline for submitting this nomination form is </w:t>
                            </w:r>
                          </w:p>
                          <w:p w14:paraId="01E592B8" w14:textId="72F42C5F" w:rsidR="00632B37" w:rsidRPr="00443546" w:rsidRDefault="00E102FB" w:rsidP="00632B37">
                            <w:pPr>
                              <w:tabs>
                                <w:tab w:val="left" w:pos="2520"/>
                              </w:tabs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443546">
                              <w:rPr>
                                <w:rFonts w:ascii="Century Gothic" w:hAnsi="Century Gothic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March </w:t>
                            </w:r>
                            <w:r w:rsidR="00443546" w:rsidRPr="00443546">
                              <w:rPr>
                                <w:rFonts w:ascii="Century Gothic" w:hAnsi="Century Gothic" w:cs="Arial"/>
                                <w:b/>
                                <w:i/>
                                <w:sz w:val="22"/>
                                <w:szCs w:val="22"/>
                              </w:rPr>
                              <w:t>9</w:t>
                            </w:r>
                            <w:r w:rsidRPr="00443546">
                              <w:rPr>
                                <w:rFonts w:ascii="Century Gothic" w:hAnsi="Century Gothic" w:cs="Arial"/>
                                <w:b/>
                                <w:i/>
                                <w:sz w:val="22"/>
                                <w:szCs w:val="22"/>
                              </w:rPr>
                              <w:t>, 20</w:t>
                            </w:r>
                            <w:r w:rsidR="00443546" w:rsidRPr="00443546">
                              <w:rPr>
                                <w:rFonts w:ascii="Century Gothic" w:hAnsi="Century Gothic" w:cs="Arial"/>
                                <w:b/>
                                <w:i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  <w:p w14:paraId="5F3A4C6C" w14:textId="77777777" w:rsidR="00632B37" w:rsidRPr="00443546" w:rsidRDefault="00632B37" w:rsidP="00632B37">
                            <w:pPr>
                              <w:tabs>
                                <w:tab w:val="left" w:pos="2520"/>
                              </w:tabs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A92B230" w14:textId="77777777" w:rsidR="00632B37" w:rsidRPr="00443546" w:rsidRDefault="00632B37" w:rsidP="00632B37">
                            <w:pPr>
                              <w:tabs>
                                <w:tab w:val="left" w:pos="2520"/>
                              </w:tabs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443546"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Please send the completed form</w:t>
                            </w:r>
                            <w:r w:rsidR="005C6BF9" w:rsidRPr="00443546"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 xml:space="preserve"> and attachments</w:t>
                            </w:r>
                            <w:r w:rsidRPr="00443546"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 xml:space="preserve"> to:</w:t>
                            </w:r>
                          </w:p>
                          <w:p w14:paraId="48CABBF2" w14:textId="77777777" w:rsidR="00CB0593" w:rsidRPr="00443546" w:rsidRDefault="00CB0593" w:rsidP="00632B37">
                            <w:pPr>
                              <w:tabs>
                                <w:tab w:val="left" w:pos="2520"/>
                              </w:tabs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443546"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CTS Long</w:t>
                            </w:r>
                            <w:r w:rsidR="005F7346" w:rsidRPr="00443546"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 xml:space="preserve"> T</w:t>
                            </w:r>
                            <w:r w:rsidRPr="00443546"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erm Planning Committee</w:t>
                            </w:r>
                          </w:p>
                          <w:p w14:paraId="24990AF5" w14:textId="77777777" w:rsidR="00632B37" w:rsidRPr="00443546" w:rsidRDefault="00632B37" w:rsidP="00632B37">
                            <w:pPr>
                              <w:tabs>
                                <w:tab w:val="left" w:pos="2520"/>
                              </w:tabs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443546"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Canadian Thoracic Society</w:t>
                            </w:r>
                          </w:p>
                          <w:p w14:paraId="1E461CE4" w14:textId="77777777" w:rsidR="00632B37" w:rsidRPr="00443546" w:rsidRDefault="00632B37" w:rsidP="00632B37">
                            <w:pPr>
                              <w:tabs>
                                <w:tab w:val="left" w:pos="2520"/>
                              </w:tabs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443546"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="005F7346" w:rsidRPr="00443546">
                                <w:rPr>
                                  <w:rStyle w:val="Hyperlink"/>
                                  <w:rFonts w:ascii="Century Gothic" w:hAnsi="Century Gothic" w:cs="Arial"/>
                                  <w:i/>
                                  <w:sz w:val="22"/>
                                  <w:szCs w:val="22"/>
                                </w:rPr>
                                <w:t>info@cts-sct.ca</w:t>
                              </w:r>
                            </w:hyperlink>
                          </w:p>
                          <w:p w14:paraId="02CF200A" w14:textId="77777777" w:rsidR="00632B37" w:rsidRPr="00A8157C" w:rsidRDefault="00632B37" w:rsidP="00632B3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F0CBE80" w14:textId="77777777" w:rsidR="00632B37" w:rsidRDefault="00632B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5CD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8.6pt;width:318.75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">
                <v:textbox>
                  <w:txbxContent>
                    <w:p w14:paraId="0E51E132" w14:textId="77777777" w:rsidR="00632B37" w:rsidRPr="00A8157C" w:rsidRDefault="00632B37" w:rsidP="00632B3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7638F395" w14:textId="77777777" w:rsidR="00632B37" w:rsidRPr="00443546" w:rsidRDefault="00632B37" w:rsidP="00632B37">
                      <w:pPr>
                        <w:tabs>
                          <w:tab w:val="left" w:pos="2520"/>
                        </w:tabs>
                        <w:jc w:val="center"/>
                        <w:rPr>
                          <w:rFonts w:ascii="Century Gothic" w:hAnsi="Century Gothic" w:cs="Arial"/>
                          <w:b/>
                          <w:i/>
                          <w:sz w:val="22"/>
                          <w:szCs w:val="22"/>
                        </w:rPr>
                      </w:pPr>
                      <w:r w:rsidRPr="00443546">
                        <w:rPr>
                          <w:rFonts w:ascii="Century Gothic" w:hAnsi="Century Gothic" w:cs="Arial"/>
                          <w:b/>
                          <w:i/>
                          <w:sz w:val="22"/>
                          <w:szCs w:val="22"/>
                        </w:rPr>
                        <w:t xml:space="preserve">The deadline for submitting this nomination form is </w:t>
                      </w:r>
                    </w:p>
                    <w:p w14:paraId="01E592B8" w14:textId="72F42C5F" w:rsidR="00632B37" w:rsidRPr="00443546" w:rsidRDefault="00E102FB" w:rsidP="00632B37">
                      <w:pPr>
                        <w:tabs>
                          <w:tab w:val="left" w:pos="2520"/>
                        </w:tabs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 w:rsidRPr="00443546">
                        <w:rPr>
                          <w:rFonts w:ascii="Century Gothic" w:hAnsi="Century Gothic" w:cs="Arial"/>
                          <w:b/>
                          <w:i/>
                          <w:sz w:val="22"/>
                          <w:szCs w:val="22"/>
                        </w:rPr>
                        <w:t xml:space="preserve">March </w:t>
                      </w:r>
                      <w:r w:rsidR="00443546" w:rsidRPr="00443546">
                        <w:rPr>
                          <w:rFonts w:ascii="Century Gothic" w:hAnsi="Century Gothic" w:cs="Arial"/>
                          <w:b/>
                          <w:i/>
                          <w:sz w:val="22"/>
                          <w:szCs w:val="22"/>
                        </w:rPr>
                        <w:t>9</w:t>
                      </w:r>
                      <w:r w:rsidRPr="00443546">
                        <w:rPr>
                          <w:rFonts w:ascii="Century Gothic" w:hAnsi="Century Gothic" w:cs="Arial"/>
                          <w:b/>
                          <w:i/>
                          <w:sz w:val="22"/>
                          <w:szCs w:val="22"/>
                        </w:rPr>
                        <w:t>, 20</w:t>
                      </w:r>
                      <w:r w:rsidR="00443546" w:rsidRPr="00443546">
                        <w:rPr>
                          <w:rFonts w:ascii="Century Gothic" w:hAnsi="Century Gothic" w:cs="Arial"/>
                          <w:b/>
                          <w:i/>
                          <w:sz w:val="22"/>
                          <w:szCs w:val="22"/>
                        </w:rPr>
                        <w:t>20</w:t>
                      </w:r>
                    </w:p>
                    <w:p w14:paraId="5F3A4C6C" w14:textId="77777777" w:rsidR="00632B37" w:rsidRPr="00443546" w:rsidRDefault="00632B37" w:rsidP="00632B37">
                      <w:pPr>
                        <w:tabs>
                          <w:tab w:val="left" w:pos="2520"/>
                        </w:tabs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A92B230" w14:textId="77777777" w:rsidR="00632B37" w:rsidRPr="00443546" w:rsidRDefault="00632B37" w:rsidP="00632B37">
                      <w:pPr>
                        <w:tabs>
                          <w:tab w:val="left" w:pos="2520"/>
                        </w:tabs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 w:rsidRPr="00443546"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Please send the completed form</w:t>
                      </w:r>
                      <w:r w:rsidR="005C6BF9" w:rsidRPr="00443546"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 xml:space="preserve"> and attachments</w:t>
                      </w:r>
                      <w:r w:rsidRPr="00443546"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 xml:space="preserve"> to:</w:t>
                      </w:r>
                    </w:p>
                    <w:p w14:paraId="48CABBF2" w14:textId="77777777" w:rsidR="00CB0593" w:rsidRPr="00443546" w:rsidRDefault="00CB0593" w:rsidP="00632B37">
                      <w:pPr>
                        <w:tabs>
                          <w:tab w:val="left" w:pos="2520"/>
                        </w:tabs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 w:rsidRPr="00443546"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CTS Long</w:t>
                      </w:r>
                      <w:r w:rsidR="005F7346" w:rsidRPr="00443546"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 xml:space="preserve"> T</w:t>
                      </w:r>
                      <w:r w:rsidRPr="00443546"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erm Planning Committee</w:t>
                      </w:r>
                    </w:p>
                    <w:p w14:paraId="24990AF5" w14:textId="77777777" w:rsidR="00632B37" w:rsidRPr="00443546" w:rsidRDefault="00632B37" w:rsidP="00632B37">
                      <w:pPr>
                        <w:tabs>
                          <w:tab w:val="left" w:pos="2520"/>
                        </w:tabs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 w:rsidRPr="00443546"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Canadian Thoracic Society</w:t>
                      </w:r>
                    </w:p>
                    <w:p w14:paraId="1E461CE4" w14:textId="77777777" w:rsidR="00632B37" w:rsidRPr="00443546" w:rsidRDefault="00632B37" w:rsidP="00632B37">
                      <w:pPr>
                        <w:tabs>
                          <w:tab w:val="left" w:pos="2520"/>
                        </w:tabs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 w:rsidRPr="00443546"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hyperlink r:id="rId9" w:history="1">
                        <w:r w:rsidR="005F7346" w:rsidRPr="00443546">
                          <w:rPr>
                            <w:rStyle w:val="Hyperlink"/>
                            <w:rFonts w:ascii="Century Gothic" w:hAnsi="Century Gothic" w:cs="Arial"/>
                            <w:i/>
                            <w:sz w:val="22"/>
                            <w:szCs w:val="22"/>
                          </w:rPr>
                          <w:t>info@cts-sct.ca</w:t>
                        </w:r>
                      </w:hyperlink>
                    </w:p>
                    <w:p w14:paraId="02CF200A" w14:textId="77777777" w:rsidR="00632B37" w:rsidRPr="00A8157C" w:rsidRDefault="00632B37" w:rsidP="00632B3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F0CBE80" w14:textId="77777777" w:rsidR="00632B37" w:rsidRDefault="00632B37"/>
                  </w:txbxContent>
                </v:textbox>
              </v:shape>
            </w:pict>
          </mc:Fallback>
        </mc:AlternateContent>
      </w:r>
    </w:p>
    <w:p w14:paraId="28203F8C" w14:textId="77777777" w:rsidR="00632B37" w:rsidRPr="00443546" w:rsidRDefault="00632B37">
      <w:pPr>
        <w:rPr>
          <w:rFonts w:ascii="Century Gothic" w:hAnsi="Century Gothic" w:cs="Arial"/>
          <w:sz w:val="22"/>
          <w:szCs w:val="22"/>
        </w:rPr>
      </w:pPr>
    </w:p>
    <w:sectPr w:rsidR="00632B37" w:rsidRPr="00443546" w:rsidSect="005A59AB">
      <w:pgSz w:w="12240" w:h="15840" w:code="1"/>
      <w:pgMar w:top="720" w:right="1627" w:bottom="1440" w:left="1800" w:header="43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7E1A1" w14:textId="77777777" w:rsidR="003A2B4D" w:rsidRDefault="003A2B4D">
      <w:r>
        <w:separator/>
      </w:r>
    </w:p>
  </w:endnote>
  <w:endnote w:type="continuationSeparator" w:id="0">
    <w:p w14:paraId="589D2FEB" w14:textId="77777777" w:rsidR="003A2B4D" w:rsidRDefault="003A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F9784" w14:textId="77777777" w:rsidR="003A2B4D" w:rsidRDefault="003A2B4D">
      <w:r>
        <w:separator/>
      </w:r>
    </w:p>
  </w:footnote>
  <w:footnote w:type="continuationSeparator" w:id="0">
    <w:p w14:paraId="4936F7A1" w14:textId="77777777" w:rsidR="003A2B4D" w:rsidRDefault="003A2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BD5"/>
    <w:multiLevelType w:val="hybridMultilevel"/>
    <w:tmpl w:val="D1009E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973A0"/>
    <w:multiLevelType w:val="hybridMultilevel"/>
    <w:tmpl w:val="1DEAEF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45FF0"/>
    <w:multiLevelType w:val="hybridMultilevel"/>
    <w:tmpl w:val="808AA7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2CA"/>
    <w:rsid w:val="00002771"/>
    <w:rsid w:val="000240CC"/>
    <w:rsid w:val="00025124"/>
    <w:rsid w:val="00033985"/>
    <w:rsid w:val="00043FD5"/>
    <w:rsid w:val="00055E2C"/>
    <w:rsid w:val="00095268"/>
    <w:rsid w:val="000C3C21"/>
    <w:rsid w:val="000C48CD"/>
    <w:rsid w:val="000D12BE"/>
    <w:rsid w:val="000F3B2A"/>
    <w:rsid w:val="001064F0"/>
    <w:rsid w:val="001248CA"/>
    <w:rsid w:val="00136EA7"/>
    <w:rsid w:val="00146103"/>
    <w:rsid w:val="00153083"/>
    <w:rsid w:val="00172560"/>
    <w:rsid w:val="001754D8"/>
    <w:rsid w:val="00181A58"/>
    <w:rsid w:val="001970A9"/>
    <w:rsid w:val="001A0BCA"/>
    <w:rsid w:val="001B6D78"/>
    <w:rsid w:val="001B7E60"/>
    <w:rsid w:val="001C4D05"/>
    <w:rsid w:val="001C795D"/>
    <w:rsid w:val="001E23F2"/>
    <w:rsid w:val="001F7677"/>
    <w:rsid w:val="00222B85"/>
    <w:rsid w:val="00236E78"/>
    <w:rsid w:val="00241077"/>
    <w:rsid w:val="00250BA3"/>
    <w:rsid w:val="00256E04"/>
    <w:rsid w:val="00260740"/>
    <w:rsid w:val="002612B2"/>
    <w:rsid w:val="00273CDC"/>
    <w:rsid w:val="002A01F0"/>
    <w:rsid w:val="002D4493"/>
    <w:rsid w:val="002E6E58"/>
    <w:rsid w:val="00301F16"/>
    <w:rsid w:val="0030317F"/>
    <w:rsid w:val="00312E7C"/>
    <w:rsid w:val="0032112C"/>
    <w:rsid w:val="00324422"/>
    <w:rsid w:val="00360863"/>
    <w:rsid w:val="0037677D"/>
    <w:rsid w:val="00376815"/>
    <w:rsid w:val="003906CD"/>
    <w:rsid w:val="00394078"/>
    <w:rsid w:val="00397B5A"/>
    <w:rsid w:val="003A2B4D"/>
    <w:rsid w:val="003B580E"/>
    <w:rsid w:val="003F6A0F"/>
    <w:rsid w:val="00412099"/>
    <w:rsid w:val="00412D9E"/>
    <w:rsid w:val="00443546"/>
    <w:rsid w:val="00445224"/>
    <w:rsid w:val="0046740D"/>
    <w:rsid w:val="004765C1"/>
    <w:rsid w:val="00484701"/>
    <w:rsid w:val="004A0405"/>
    <w:rsid w:val="004E11F7"/>
    <w:rsid w:val="004E1344"/>
    <w:rsid w:val="00547C76"/>
    <w:rsid w:val="00552DBB"/>
    <w:rsid w:val="00577CF6"/>
    <w:rsid w:val="005816B3"/>
    <w:rsid w:val="005A4A98"/>
    <w:rsid w:val="005A59AB"/>
    <w:rsid w:val="005C466B"/>
    <w:rsid w:val="005C6BF9"/>
    <w:rsid w:val="005E3C0F"/>
    <w:rsid w:val="005F2E7A"/>
    <w:rsid w:val="005F7346"/>
    <w:rsid w:val="00603B78"/>
    <w:rsid w:val="00622494"/>
    <w:rsid w:val="0062500B"/>
    <w:rsid w:val="00632B37"/>
    <w:rsid w:val="00634EDC"/>
    <w:rsid w:val="00692C43"/>
    <w:rsid w:val="00695E1C"/>
    <w:rsid w:val="006A1132"/>
    <w:rsid w:val="006A392C"/>
    <w:rsid w:val="006B7A31"/>
    <w:rsid w:val="006D046D"/>
    <w:rsid w:val="00721A8C"/>
    <w:rsid w:val="00721C68"/>
    <w:rsid w:val="00735379"/>
    <w:rsid w:val="00737972"/>
    <w:rsid w:val="00742E69"/>
    <w:rsid w:val="00746AC6"/>
    <w:rsid w:val="007A7B59"/>
    <w:rsid w:val="007B4AD6"/>
    <w:rsid w:val="007B50E2"/>
    <w:rsid w:val="007C53E5"/>
    <w:rsid w:val="007D1850"/>
    <w:rsid w:val="007F1D48"/>
    <w:rsid w:val="00830A11"/>
    <w:rsid w:val="00843EBD"/>
    <w:rsid w:val="00847D71"/>
    <w:rsid w:val="008539CA"/>
    <w:rsid w:val="00871FB9"/>
    <w:rsid w:val="00885D9D"/>
    <w:rsid w:val="00891ABE"/>
    <w:rsid w:val="008C59E0"/>
    <w:rsid w:val="008C7F00"/>
    <w:rsid w:val="00995C3F"/>
    <w:rsid w:val="009B0F24"/>
    <w:rsid w:val="009C22E0"/>
    <w:rsid w:val="009C47E0"/>
    <w:rsid w:val="009D5633"/>
    <w:rsid w:val="009E0D21"/>
    <w:rsid w:val="009E4D08"/>
    <w:rsid w:val="009F5A87"/>
    <w:rsid w:val="00A178F2"/>
    <w:rsid w:val="00A300F8"/>
    <w:rsid w:val="00A41F07"/>
    <w:rsid w:val="00A51E74"/>
    <w:rsid w:val="00A6359F"/>
    <w:rsid w:val="00A66DD8"/>
    <w:rsid w:val="00A805AA"/>
    <w:rsid w:val="00A8157C"/>
    <w:rsid w:val="00A9748E"/>
    <w:rsid w:val="00AA237E"/>
    <w:rsid w:val="00AB03AA"/>
    <w:rsid w:val="00AB38C2"/>
    <w:rsid w:val="00AB72CA"/>
    <w:rsid w:val="00AD40DC"/>
    <w:rsid w:val="00AD50D7"/>
    <w:rsid w:val="00AE6BD0"/>
    <w:rsid w:val="00AF5018"/>
    <w:rsid w:val="00B217B8"/>
    <w:rsid w:val="00B37289"/>
    <w:rsid w:val="00B403E5"/>
    <w:rsid w:val="00B479BA"/>
    <w:rsid w:val="00B54FA7"/>
    <w:rsid w:val="00B808EB"/>
    <w:rsid w:val="00B833B9"/>
    <w:rsid w:val="00B84E9A"/>
    <w:rsid w:val="00BA2003"/>
    <w:rsid w:val="00BC546D"/>
    <w:rsid w:val="00C047D0"/>
    <w:rsid w:val="00C143E1"/>
    <w:rsid w:val="00C37904"/>
    <w:rsid w:val="00C53EA1"/>
    <w:rsid w:val="00C62C25"/>
    <w:rsid w:val="00C679F2"/>
    <w:rsid w:val="00C72443"/>
    <w:rsid w:val="00C74734"/>
    <w:rsid w:val="00C929B0"/>
    <w:rsid w:val="00CA0DFF"/>
    <w:rsid w:val="00CA26FA"/>
    <w:rsid w:val="00CB0593"/>
    <w:rsid w:val="00CB32D4"/>
    <w:rsid w:val="00CD5BFB"/>
    <w:rsid w:val="00CF0648"/>
    <w:rsid w:val="00CF72A5"/>
    <w:rsid w:val="00D04050"/>
    <w:rsid w:val="00D17414"/>
    <w:rsid w:val="00D201F2"/>
    <w:rsid w:val="00D378F0"/>
    <w:rsid w:val="00D67F25"/>
    <w:rsid w:val="00D74BD1"/>
    <w:rsid w:val="00D760B6"/>
    <w:rsid w:val="00D86C5B"/>
    <w:rsid w:val="00DD2C70"/>
    <w:rsid w:val="00DE169C"/>
    <w:rsid w:val="00DE1BEA"/>
    <w:rsid w:val="00DF03C0"/>
    <w:rsid w:val="00E043B2"/>
    <w:rsid w:val="00E102FB"/>
    <w:rsid w:val="00E13C3D"/>
    <w:rsid w:val="00E155B2"/>
    <w:rsid w:val="00E32D62"/>
    <w:rsid w:val="00E36948"/>
    <w:rsid w:val="00E45B95"/>
    <w:rsid w:val="00E531BC"/>
    <w:rsid w:val="00E60F1A"/>
    <w:rsid w:val="00E80E80"/>
    <w:rsid w:val="00E87242"/>
    <w:rsid w:val="00EA0A20"/>
    <w:rsid w:val="00EA4E94"/>
    <w:rsid w:val="00EE3F02"/>
    <w:rsid w:val="00EE47E7"/>
    <w:rsid w:val="00EF2113"/>
    <w:rsid w:val="00F028B2"/>
    <w:rsid w:val="00F6452D"/>
    <w:rsid w:val="00F82A41"/>
    <w:rsid w:val="00F93352"/>
    <w:rsid w:val="00FC5E24"/>
    <w:rsid w:val="00FD6AB7"/>
    <w:rsid w:val="00FE7185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E68E85"/>
  <w15:docId w15:val="{0ACDCDFA-F745-4050-89A1-71228D26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E69"/>
    <w:rPr>
      <w:sz w:val="24"/>
      <w:szCs w:val="24"/>
      <w:lang w:val="en-CA" w:eastAsia="ja-JP"/>
    </w:rPr>
  </w:style>
  <w:style w:type="paragraph" w:styleId="Heading3">
    <w:name w:val="heading 3"/>
    <w:basedOn w:val="Normal"/>
    <w:next w:val="Normal"/>
    <w:link w:val="Heading3Char"/>
    <w:qFormat/>
    <w:locked/>
    <w:rsid w:val="001248C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2C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48CD"/>
    <w:rPr>
      <w:rFonts w:cs="Times New Roman"/>
      <w:sz w:val="24"/>
      <w:szCs w:val="24"/>
      <w:lang w:val="en-CA" w:eastAsia="ja-JP"/>
    </w:rPr>
  </w:style>
  <w:style w:type="paragraph" w:styleId="Footer">
    <w:name w:val="footer"/>
    <w:basedOn w:val="Normal"/>
    <w:link w:val="FooterChar"/>
    <w:uiPriority w:val="99"/>
    <w:rsid w:val="00C62C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48CD"/>
    <w:rPr>
      <w:rFonts w:cs="Times New Roman"/>
      <w:sz w:val="24"/>
      <w:szCs w:val="24"/>
      <w:lang w:val="en-CA" w:eastAsia="ja-JP"/>
    </w:rPr>
  </w:style>
  <w:style w:type="character" w:styleId="Hyperlink">
    <w:name w:val="Hyperlink"/>
    <w:basedOn w:val="DefaultParagraphFont"/>
    <w:uiPriority w:val="99"/>
    <w:rsid w:val="00721C6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C53E5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2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48CD"/>
    <w:rPr>
      <w:rFonts w:cs="Times New Roman"/>
      <w:sz w:val="2"/>
      <w:lang w:val="en-CA" w:eastAsia="ja-JP"/>
    </w:rPr>
  </w:style>
  <w:style w:type="character" w:styleId="CommentReference">
    <w:name w:val="annotation reference"/>
    <w:basedOn w:val="DefaultParagraphFont"/>
    <w:uiPriority w:val="99"/>
    <w:semiHidden/>
    <w:rsid w:val="00692C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92C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C48CD"/>
    <w:rPr>
      <w:rFonts w:cs="Times New Roman"/>
      <w:sz w:val="20"/>
      <w:szCs w:val="20"/>
      <w:lang w:val="en-CA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2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C48CD"/>
    <w:rPr>
      <w:rFonts w:cs="Times New Roman"/>
      <w:b/>
      <w:bCs/>
      <w:sz w:val="20"/>
      <w:szCs w:val="20"/>
      <w:lang w:val="en-CA" w:eastAsia="ja-JP"/>
    </w:rPr>
  </w:style>
  <w:style w:type="paragraph" w:styleId="Title">
    <w:name w:val="Title"/>
    <w:basedOn w:val="Normal"/>
    <w:link w:val="TitleChar"/>
    <w:uiPriority w:val="99"/>
    <w:qFormat/>
    <w:rsid w:val="00E32D62"/>
    <w:pPr>
      <w:jc w:val="center"/>
    </w:pPr>
    <w:rPr>
      <w:rFonts w:ascii="Arial" w:hAnsi="Arial" w:cs="Arial"/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0C48CD"/>
    <w:rPr>
      <w:rFonts w:ascii="Cambria" w:hAnsi="Cambria" w:cs="Times New Roman"/>
      <w:b/>
      <w:bCs/>
      <w:kern w:val="28"/>
      <w:sz w:val="32"/>
      <w:szCs w:val="32"/>
      <w:lang w:val="en-CA" w:eastAsia="ja-JP"/>
    </w:rPr>
  </w:style>
  <w:style w:type="paragraph" w:styleId="NormalWeb">
    <w:name w:val="Normal (Web)"/>
    <w:basedOn w:val="Normal"/>
    <w:uiPriority w:val="99"/>
    <w:rsid w:val="009E4D08"/>
    <w:pPr>
      <w:spacing w:before="100" w:beforeAutospacing="1" w:after="100" w:afterAutospacing="1"/>
    </w:pPr>
    <w:rPr>
      <w:color w:val="000000"/>
      <w:lang w:val="en-US" w:eastAsia="en-US"/>
    </w:rPr>
  </w:style>
  <w:style w:type="character" w:styleId="PageNumber">
    <w:name w:val="page number"/>
    <w:basedOn w:val="DefaultParagraphFont"/>
    <w:uiPriority w:val="99"/>
    <w:rsid w:val="006B7A31"/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1248CA"/>
    <w:rPr>
      <w:rFonts w:ascii="Arial" w:eastAsia="Times New Roman" w:hAnsi="Arial" w:cs="Arial"/>
      <w:b/>
      <w:bCs/>
      <w:sz w:val="26"/>
      <w:szCs w:val="26"/>
      <w:lang w:val="en-CA"/>
    </w:rPr>
  </w:style>
  <w:style w:type="paragraph" w:styleId="ListParagraph">
    <w:name w:val="List Paragraph"/>
    <w:basedOn w:val="Normal"/>
    <w:uiPriority w:val="34"/>
    <w:qFormat/>
    <w:rsid w:val="00055E2C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1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1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ts-sct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cts-sct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ICRH%20DL%20Nomination%20Form_draf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ICRH DL Nomination Form_draft.dot</Template>
  <TotalTime>6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Thoracic Society (CTS)</vt:lpstr>
    </vt:vector>
  </TitlesOfParts>
  <Company>CIHR / IRSC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Thoracic Society (CTS)</dc:title>
  <dc:creator>jralph</dc:creator>
  <cp:lastModifiedBy>Janet Sutherland</cp:lastModifiedBy>
  <cp:revision>6</cp:revision>
  <cp:lastPrinted>2013-12-10T18:19:00Z</cp:lastPrinted>
  <dcterms:created xsi:type="dcterms:W3CDTF">2016-02-11T16:27:00Z</dcterms:created>
  <dcterms:modified xsi:type="dcterms:W3CDTF">2020-02-03T21:51:00Z</dcterms:modified>
</cp:coreProperties>
</file>