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8690" w14:textId="77777777" w:rsidR="00C679F2" w:rsidRPr="00B9756C" w:rsidRDefault="00B448D2" w:rsidP="001248CA">
      <w:pPr>
        <w:jc w:val="center"/>
        <w:rPr>
          <w:rFonts w:ascii="Century Gothic" w:hAnsi="Century Gothic"/>
          <w:b/>
          <w:sz w:val="28"/>
          <w:szCs w:val="28"/>
        </w:rPr>
      </w:pPr>
      <w:r w:rsidRPr="00B9756C">
        <w:rPr>
          <w:rFonts w:ascii="Century Gothic" w:hAnsi="Century Gothic"/>
          <w:b/>
          <w:noProof/>
          <w:sz w:val="28"/>
          <w:szCs w:val="28"/>
          <w:lang w:val="en-US" w:eastAsia="en-US"/>
        </w:rPr>
        <w:drawing>
          <wp:inline distT="0" distB="0" distL="0" distR="0" wp14:anchorId="55F5219E" wp14:editId="38178942">
            <wp:extent cx="3994265" cy="70658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 Bilingual Logo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65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2F08" w14:textId="77777777" w:rsidR="00B448D2" w:rsidRPr="00B9756C" w:rsidRDefault="00B448D2" w:rsidP="001248CA">
      <w:pPr>
        <w:jc w:val="center"/>
        <w:rPr>
          <w:rFonts w:ascii="Century Gothic" w:hAnsi="Century Gothic"/>
          <w:b/>
          <w:sz w:val="28"/>
          <w:szCs w:val="28"/>
        </w:rPr>
      </w:pPr>
    </w:p>
    <w:p w14:paraId="3C643540" w14:textId="77777777" w:rsidR="00B448D2" w:rsidRPr="00B9756C" w:rsidRDefault="00B448D2" w:rsidP="001248CA">
      <w:pPr>
        <w:jc w:val="center"/>
        <w:rPr>
          <w:rFonts w:ascii="Century Gothic" w:hAnsi="Century Gothic" w:cs="Arial"/>
          <w:b/>
        </w:rPr>
      </w:pPr>
    </w:p>
    <w:p w14:paraId="6B5BAEF1" w14:textId="4C7275D5" w:rsidR="00C679F2" w:rsidRPr="00B9756C" w:rsidRDefault="000240CC" w:rsidP="001248CA">
      <w:pPr>
        <w:jc w:val="center"/>
        <w:rPr>
          <w:rFonts w:ascii="Century Gothic" w:hAnsi="Century Gothic" w:cs="Arial"/>
          <w:b/>
        </w:rPr>
      </w:pPr>
      <w:r w:rsidRPr="00B9756C">
        <w:rPr>
          <w:rFonts w:ascii="Century Gothic" w:hAnsi="Century Gothic" w:cs="Arial"/>
          <w:b/>
        </w:rPr>
        <w:t>20</w:t>
      </w:r>
      <w:r w:rsidR="005429C2">
        <w:rPr>
          <w:rFonts w:ascii="Century Gothic" w:hAnsi="Century Gothic" w:cs="Arial"/>
          <w:b/>
        </w:rPr>
        <w:t>20</w:t>
      </w:r>
      <w:r w:rsidRPr="00B9756C">
        <w:rPr>
          <w:rFonts w:ascii="Century Gothic" w:hAnsi="Century Gothic" w:cs="Arial"/>
          <w:b/>
        </w:rPr>
        <w:t xml:space="preserve"> </w:t>
      </w:r>
      <w:r w:rsidR="0097640D" w:rsidRPr="00B9756C">
        <w:rPr>
          <w:rFonts w:ascii="Century Gothic" w:hAnsi="Century Gothic" w:cs="Arial"/>
          <w:b/>
        </w:rPr>
        <w:t>Lifetime Achievement</w:t>
      </w:r>
      <w:r w:rsidR="001248CA" w:rsidRPr="00B9756C">
        <w:rPr>
          <w:rFonts w:ascii="Century Gothic" w:hAnsi="Century Gothic" w:cs="Arial"/>
          <w:b/>
        </w:rPr>
        <w:t xml:space="preserve"> </w:t>
      </w:r>
      <w:r w:rsidR="00322909" w:rsidRPr="00B9756C">
        <w:rPr>
          <w:rFonts w:ascii="Century Gothic" w:hAnsi="Century Gothic" w:cs="Arial"/>
          <w:b/>
        </w:rPr>
        <w:t xml:space="preserve">in Pediatric Respiratory Medicine </w:t>
      </w:r>
      <w:r w:rsidRPr="00B9756C">
        <w:rPr>
          <w:rFonts w:ascii="Century Gothic" w:hAnsi="Century Gothic" w:cs="Arial"/>
          <w:b/>
        </w:rPr>
        <w:t>Award</w:t>
      </w:r>
    </w:p>
    <w:p w14:paraId="37533376" w14:textId="77777777" w:rsidR="000240CC" w:rsidRPr="00B9756C" w:rsidRDefault="000240CC" w:rsidP="001248CA">
      <w:pPr>
        <w:rPr>
          <w:rFonts w:ascii="Century Gothic" w:hAnsi="Century Gothic" w:cs="Arial"/>
          <w:b/>
          <w:sz w:val="22"/>
          <w:szCs w:val="22"/>
        </w:rPr>
      </w:pPr>
    </w:p>
    <w:p w14:paraId="0DE9FC87" w14:textId="77777777" w:rsidR="000240CC" w:rsidRPr="00B9756C" w:rsidRDefault="000240CC" w:rsidP="00D74BD1">
      <w:pPr>
        <w:jc w:val="center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b/>
          <w:sz w:val="22"/>
          <w:szCs w:val="22"/>
        </w:rPr>
        <w:t>Nomination Form</w:t>
      </w:r>
    </w:p>
    <w:p w14:paraId="64898588" w14:textId="77777777" w:rsidR="000240CC" w:rsidRPr="00B9756C" w:rsidRDefault="000240CC" w:rsidP="00D201F2">
      <w:pPr>
        <w:pBdr>
          <w:bottom w:val="single" w:sz="6" w:space="2" w:color="auto"/>
        </w:pBdr>
        <w:jc w:val="center"/>
        <w:rPr>
          <w:rFonts w:ascii="Century Gothic" w:hAnsi="Century Gothic" w:cs="Arial"/>
          <w:sz w:val="22"/>
          <w:szCs w:val="22"/>
        </w:rPr>
      </w:pPr>
    </w:p>
    <w:p w14:paraId="51059601" w14:textId="77777777" w:rsidR="001248CA" w:rsidRPr="00B9756C" w:rsidRDefault="001248CA" w:rsidP="001248CA">
      <w:pPr>
        <w:rPr>
          <w:rFonts w:ascii="Century Gothic" w:hAnsi="Century Gothic" w:cs="Arial"/>
          <w:sz w:val="22"/>
          <w:szCs w:val="22"/>
        </w:rPr>
      </w:pPr>
    </w:p>
    <w:p w14:paraId="5E588385" w14:textId="10A8F2D2" w:rsidR="001248CA" w:rsidRPr="00B9756C" w:rsidRDefault="001248CA" w:rsidP="001248CA">
      <w:pPr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Th</w:t>
      </w:r>
      <w:r w:rsidR="00322909" w:rsidRPr="00B9756C">
        <w:rPr>
          <w:rFonts w:ascii="Century Gothic" w:hAnsi="Century Gothic" w:cs="Arial"/>
          <w:sz w:val="22"/>
          <w:szCs w:val="22"/>
        </w:rPr>
        <w:t>is</w:t>
      </w:r>
      <w:r w:rsidRPr="00B9756C">
        <w:rPr>
          <w:rFonts w:ascii="Century Gothic" w:hAnsi="Century Gothic" w:cs="Arial"/>
          <w:sz w:val="22"/>
          <w:szCs w:val="22"/>
        </w:rPr>
        <w:t xml:space="preserve"> </w:t>
      </w:r>
      <w:r w:rsidR="0097640D" w:rsidRPr="00B9756C">
        <w:rPr>
          <w:rFonts w:ascii="Century Gothic" w:hAnsi="Century Gothic" w:cs="Arial"/>
          <w:sz w:val="22"/>
          <w:szCs w:val="22"/>
        </w:rPr>
        <w:t>Lifetime Achievement</w:t>
      </w:r>
      <w:r w:rsidRPr="00B9756C">
        <w:rPr>
          <w:rFonts w:ascii="Century Gothic" w:hAnsi="Century Gothic" w:cs="Arial"/>
          <w:sz w:val="22"/>
          <w:szCs w:val="22"/>
        </w:rPr>
        <w:t xml:space="preserve"> Award </w:t>
      </w:r>
      <w:r w:rsidR="007A440E" w:rsidRPr="00B9756C">
        <w:rPr>
          <w:rFonts w:ascii="Century Gothic" w:hAnsi="Century Gothic" w:cs="Arial"/>
          <w:sz w:val="22"/>
          <w:szCs w:val="22"/>
        </w:rPr>
        <w:t>was created in 2009 to recognize</w:t>
      </w:r>
      <w:r w:rsidRPr="00B9756C">
        <w:rPr>
          <w:rFonts w:ascii="Century Gothic" w:hAnsi="Century Gothic" w:cs="Arial"/>
          <w:sz w:val="22"/>
          <w:szCs w:val="22"/>
        </w:rPr>
        <w:t xml:space="preserve"> an individual for lifeti</w:t>
      </w:r>
      <w:r w:rsidR="005F2E7A" w:rsidRPr="00B9756C">
        <w:rPr>
          <w:rFonts w:ascii="Century Gothic" w:hAnsi="Century Gothic" w:cs="Arial"/>
          <w:sz w:val="22"/>
          <w:szCs w:val="22"/>
        </w:rPr>
        <w:t>me achievement in the field of p</w:t>
      </w:r>
      <w:r w:rsidRPr="00B9756C">
        <w:rPr>
          <w:rFonts w:ascii="Century Gothic" w:hAnsi="Century Gothic" w:cs="Arial"/>
          <w:sz w:val="22"/>
          <w:szCs w:val="22"/>
        </w:rPr>
        <w:t xml:space="preserve">ediatric </w:t>
      </w:r>
      <w:proofErr w:type="spellStart"/>
      <w:r w:rsidR="005F2E7A" w:rsidRPr="00B9756C">
        <w:rPr>
          <w:rFonts w:ascii="Century Gothic" w:hAnsi="Century Gothic" w:cs="Arial"/>
          <w:sz w:val="22"/>
          <w:szCs w:val="22"/>
        </w:rPr>
        <w:t>respirology</w:t>
      </w:r>
      <w:proofErr w:type="spellEnd"/>
      <w:r w:rsidR="005F2E7A" w:rsidRPr="00B9756C">
        <w:rPr>
          <w:rFonts w:ascii="Century Gothic" w:hAnsi="Century Gothic" w:cs="Arial"/>
          <w:sz w:val="22"/>
          <w:szCs w:val="22"/>
        </w:rPr>
        <w:t xml:space="preserve"> each year. </w:t>
      </w:r>
      <w:r w:rsidRPr="00B9756C">
        <w:rPr>
          <w:rFonts w:ascii="Century Gothic" w:hAnsi="Century Gothic" w:cs="Arial"/>
          <w:sz w:val="22"/>
          <w:szCs w:val="22"/>
        </w:rPr>
        <w:t xml:space="preserve">Any </w:t>
      </w:r>
      <w:proofErr w:type="spellStart"/>
      <w:r w:rsidRPr="00B9756C">
        <w:rPr>
          <w:rFonts w:ascii="Century Gothic" w:hAnsi="Century Gothic" w:cs="Arial"/>
          <w:sz w:val="22"/>
          <w:szCs w:val="22"/>
        </w:rPr>
        <w:t>respirologist</w:t>
      </w:r>
      <w:proofErr w:type="spellEnd"/>
      <w:r w:rsidRPr="00B9756C">
        <w:rPr>
          <w:rFonts w:ascii="Century Gothic" w:hAnsi="Century Gothic" w:cs="Arial"/>
          <w:sz w:val="22"/>
          <w:szCs w:val="22"/>
        </w:rPr>
        <w:t xml:space="preserve"> - or physician in a related specialty - can be nominated for this award.   </w:t>
      </w:r>
    </w:p>
    <w:p w14:paraId="04BA7962" w14:textId="77777777" w:rsidR="001248CA" w:rsidRPr="00B9756C" w:rsidRDefault="001248CA" w:rsidP="001248CA">
      <w:pPr>
        <w:rPr>
          <w:rFonts w:ascii="Century Gothic" w:hAnsi="Century Gothic" w:cs="Arial"/>
          <w:sz w:val="22"/>
          <w:szCs w:val="22"/>
        </w:rPr>
      </w:pPr>
    </w:p>
    <w:p w14:paraId="00CF65F1" w14:textId="77777777" w:rsidR="001248CA" w:rsidRPr="00B9756C" w:rsidRDefault="001248CA" w:rsidP="001248CA">
      <w:pPr>
        <w:ind w:left="360"/>
        <w:rPr>
          <w:rFonts w:ascii="Century Gothic" w:hAnsi="Century Gothic" w:cs="Arial"/>
          <w:sz w:val="22"/>
          <w:szCs w:val="22"/>
        </w:rPr>
      </w:pPr>
    </w:p>
    <w:p w14:paraId="2F869103" w14:textId="77777777" w:rsidR="000240CC" w:rsidRPr="00B9756C" w:rsidRDefault="000240CC" w:rsidP="00D67F25">
      <w:pPr>
        <w:tabs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B9756C">
        <w:rPr>
          <w:rFonts w:ascii="Century Gothic" w:hAnsi="Century Gothic" w:cs="Arial"/>
          <w:b/>
          <w:sz w:val="22"/>
          <w:szCs w:val="22"/>
          <w:u w:val="single"/>
        </w:rPr>
        <w:t>Your Information</w:t>
      </w:r>
    </w:p>
    <w:p w14:paraId="5875FE5A" w14:textId="77777777" w:rsidR="000240CC" w:rsidRPr="00B9756C" w:rsidRDefault="000240CC" w:rsidP="00D67F2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</w:p>
    <w:p w14:paraId="41AB9501" w14:textId="77777777" w:rsidR="000240CC" w:rsidRPr="00B9756C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Name:  _______</w:t>
      </w:r>
      <w:r w:rsidRPr="00B9756C">
        <w:rPr>
          <w:rFonts w:ascii="Century Gothic" w:hAnsi="Century Gothic" w:cs="Arial"/>
          <w:sz w:val="22"/>
          <w:szCs w:val="22"/>
        </w:rPr>
        <w:tab/>
        <w:t xml:space="preserve">__________________________________________________________  </w:t>
      </w:r>
    </w:p>
    <w:p w14:paraId="6E802279" w14:textId="77777777" w:rsidR="000240CC" w:rsidRPr="00B9756C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Position: ________________________________________________________________</w:t>
      </w:r>
    </w:p>
    <w:p w14:paraId="44B7775D" w14:textId="77777777" w:rsidR="000240CC" w:rsidRPr="00B9756C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Institution:  ______________________________________________________________</w:t>
      </w:r>
    </w:p>
    <w:p w14:paraId="4D6B0AEB" w14:textId="77777777" w:rsidR="000240CC" w:rsidRPr="00B9756C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________________________________________________________________________</w:t>
      </w:r>
    </w:p>
    <w:p w14:paraId="1E8EB4F0" w14:textId="77777777" w:rsidR="000240CC" w:rsidRPr="00B9756C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Tel.: ________________________________Email: ______________________________</w:t>
      </w:r>
    </w:p>
    <w:p w14:paraId="63C00D50" w14:textId="77777777" w:rsidR="000240CC" w:rsidRPr="00B9756C" w:rsidRDefault="000240CC" w:rsidP="009E4D08">
      <w:pPr>
        <w:tabs>
          <w:tab w:val="right" w:pos="2160"/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ab/>
      </w:r>
      <w:r w:rsidRPr="00B9756C">
        <w:rPr>
          <w:rFonts w:ascii="Century Gothic" w:hAnsi="Century Gothic" w:cs="Arial"/>
          <w:sz w:val="22"/>
          <w:szCs w:val="22"/>
        </w:rPr>
        <w:tab/>
      </w:r>
    </w:p>
    <w:p w14:paraId="59CBA3C2" w14:textId="77777777" w:rsidR="000240CC" w:rsidRPr="00B9756C" w:rsidRDefault="000240CC">
      <w:pPr>
        <w:rPr>
          <w:rFonts w:ascii="Century Gothic" w:hAnsi="Century Gothic" w:cs="Arial"/>
          <w:sz w:val="22"/>
          <w:szCs w:val="22"/>
        </w:rPr>
      </w:pPr>
    </w:p>
    <w:p w14:paraId="74562051" w14:textId="77777777" w:rsidR="000240CC" w:rsidRPr="00B9756C" w:rsidRDefault="000240CC" w:rsidP="00AA237E">
      <w:pPr>
        <w:tabs>
          <w:tab w:val="right" w:pos="2160"/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B9756C">
        <w:rPr>
          <w:rFonts w:ascii="Century Gothic" w:hAnsi="Century Gothic" w:cs="Arial"/>
          <w:b/>
          <w:sz w:val="22"/>
          <w:szCs w:val="22"/>
          <w:u w:val="single"/>
        </w:rPr>
        <w:t>Nominee’s Information</w:t>
      </w:r>
    </w:p>
    <w:p w14:paraId="2722B146" w14:textId="77777777" w:rsidR="000240CC" w:rsidRPr="00B9756C" w:rsidRDefault="000240CC" w:rsidP="00AA237E">
      <w:pPr>
        <w:tabs>
          <w:tab w:val="right" w:pos="2160"/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14:paraId="78F788FE" w14:textId="77777777" w:rsidR="000240CC" w:rsidRPr="00B9756C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u w:val="single"/>
        </w:rPr>
      </w:pPr>
      <w:r w:rsidRPr="00B9756C">
        <w:rPr>
          <w:rFonts w:ascii="Century Gothic" w:hAnsi="Century Gothic" w:cs="Arial"/>
          <w:sz w:val="22"/>
          <w:szCs w:val="22"/>
        </w:rPr>
        <w:t>Name:  __________________________________________________________________</w:t>
      </w:r>
    </w:p>
    <w:p w14:paraId="4B4F6BD0" w14:textId="77777777" w:rsidR="000240CC" w:rsidRPr="00B9756C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Position:  ________________________________________________________________</w:t>
      </w:r>
    </w:p>
    <w:p w14:paraId="40E7E800" w14:textId="77777777" w:rsidR="000240CC" w:rsidRPr="00B9756C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Institution:  ______________________________________________________________</w:t>
      </w:r>
    </w:p>
    <w:p w14:paraId="1BBC0EE2" w14:textId="77777777" w:rsidR="000240CC" w:rsidRPr="00B9756C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Address: ________________________________________________________________</w:t>
      </w:r>
    </w:p>
    <w:p w14:paraId="1893C780" w14:textId="77777777" w:rsidR="000240CC" w:rsidRPr="00B9756C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City: ________________________________ Province: ___________________________</w:t>
      </w:r>
    </w:p>
    <w:p w14:paraId="78593357" w14:textId="77777777" w:rsidR="000240CC" w:rsidRPr="00B9756C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Postal Code: __________________________ Phone Number: ______________________</w:t>
      </w:r>
    </w:p>
    <w:p w14:paraId="37F497F2" w14:textId="376202E0" w:rsidR="000240CC" w:rsidRPr="00B9756C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sz w:val="22"/>
          <w:szCs w:val="22"/>
        </w:rPr>
        <w:t>Email address: ________________________</w:t>
      </w:r>
    </w:p>
    <w:p w14:paraId="3D75ED97" w14:textId="77777777" w:rsidR="00312E7C" w:rsidRPr="00B9756C" w:rsidRDefault="000240CC">
      <w:pPr>
        <w:rPr>
          <w:rFonts w:ascii="Century Gothic" w:hAnsi="Century Gothic" w:cs="Arial"/>
          <w:b/>
          <w:sz w:val="22"/>
          <w:szCs w:val="22"/>
        </w:rPr>
      </w:pPr>
      <w:r w:rsidRPr="00B9756C">
        <w:rPr>
          <w:rFonts w:ascii="Century Gothic" w:hAnsi="Century Gothic" w:cs="Arial"/>
          <w:b/>
          <w:sz w:val="22"/>
          <w:szCs w:val="22"/>
        </w:rPr>
        <w:t>Please provide a short justification (maximum 100 words) for your selection</w:t>
      </w:r>
      <w:r w:rsidR="00B448D2" w:rsidRPr="00B9756C">
        <w:rPr>
          <w:rFonts w:ascii="Century Gothic" w:hAnsi="Century Gothic" w:cs="Arial"/>
          <w:b/>
          <w:sz w:val="22"/>
          <w:szCs w:val="22"/>
        </w:rPr>
        <w:t>.</w:t>
      </w:r>
    </w:p>
    <w:p w14:paraId="5B7A3128" w14:textId="77777777" w:rsidR="000240CC" w:rsidRPr="00B9756C" w:rsidRDefault="00653F58">
      <w:pPr>
        <w:rPr>
          <w:rFonts w:ascii="Century Gothic" w:hAnsi="Century Gothic" w:cs="Arial"/>
          <w:b/>
          <w:sz w:val="22"/>
          <w:szCs w:val="22"/>
        </w:rPr>
      </w:pPr>
      <w:r w:rsidRPr="00B9756C">
        <w:rPr>
          <w:rFonts w:ascii="Century Gothic" w:hAnsi="Century Gothic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F9812A" wp14:editId="73DD2071">
                <wp:simplePos x="0" y="0"/>
                <wp:positionH relativeFrom="column">
                  <wp:posOffset>-300990</wp:posOffset>
                </wp:positionH>
                <wp:positionV relativeFrom="paragraph">
                  <wp:posOffset>135255</wp:posOffset>
                </wp:positionV>
                <wp:extent cx="5901690" cy="1680845"/>
                <wp:effectExtent l="13335" t="1143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FA04" w14:textId="77777777" w:rsidR="00312E7C" w:rsidRPr="00B9756C" w:rsidRDefault="00312E7C" w:rsidP="00312E7C">
                            <w:pP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9756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Nominations will be assessed by the CTS Pediatric Assembly Executive according to the following criteria:</w:t>
                            </w:r>
                          </w:p>
                          <w:p w14:paraId="01AD3470" w14:textId="77777777" w:rsidR="00312E7C" w:rsidRPr="00B9756C" w:rsidRDefault="00312E7C" w:rsidP="00312E7C">
                            <w:pPr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6CC15D04" w14:textId="77777777" w:rsidR="001248CA" w:rsidRPr="00B9756C" w:rsidRDefault="001248CA" w:rsidP="001248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B9756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Distinguished clinical service and dedication to patient care</w:t>
                            </w:r>
                          </w:p>
                          <w:p w14:paraId="511A425D" w14:textId="77777777" w:rsidR="001248CA" w:rsidRPr="00B9756C" w:rsidRDefault="001248CA" w:rsidP="001248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B9756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Significant contribution to clinical or basic science research in the field of pediatric </w:t>
                            </w:r>
                            <w:proofErr w:type="spellStart"/>
                            <w:r w:rsidRPr="00B9756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respirology</w:t>
                            </w:r>
                            <w:proofErr w:type="spellEnd"/>
                          </w:p>
                          <w:p w14:paraId="7770C784" w14:textId="77777777" w:rsidR="001248CA" w:rsidRPr="00B9756C" w:rsidRDefault="001248CA" w:rsidP="001248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B9756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Dedication to the education of pediatric respiratory fellows or students</w:t>
                            </w:r>
                          </w:p>
                          <w:p w14:paraId="3CA31C13" w14:textId="77777777" w:rsidR="001248CA" w:rsidRPr="00B9756C" w:rsidRDefault="001248CA" w:rsidP="001248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B9756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Significant contribution to academic pediatric </w:t>
                            </w:r>
                            <w:proofErr w:type="spellStart"/>
                            <w:r w:rsidRPr="00B9756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respirology</w:t>
                            </w:r>
                            <w:proofErr w:type="spellEnd"/>
                            <w:r w:rsidRPr="00B9756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in Canada, including the Canadian Thoracic Society or Canadian Cystic Fibrosis Foundation</w:t>
                            </w:r>
                          </w:p>
                          <w:p w14:paraId="5878C7F6" w14:textId="77777777" w:rsidR="001248CA" w:rsidRDefault="00124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981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7pt;margin-top:10.65pt;width:464.7pt;height:1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">
                <v:textbox>
                  <w:txbxContent>
                    <w:p w14:paraId="413DFA04" w14:textId="77777777" w:rsidR="00312E7C" w:rsidRPr="00B9756C" w:rsidRDefault="00312E7C" w:rsidP="00312E7C">
                      <w:pP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B9756C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Nominations will be assessed by the CTS Pediatric Assembly Executive according to the following criteria:</w:t>
                      </w:r>
                    </w:p>
                    <w:p w14:paraId="01AD3470" w14:textId="77777777" w:rsidR="00312E7C" w:rsidRPr="00B9756C" w:rsidRDefault="00312E7C" w:rsidP="00312E7C">
                      <w:pPr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6CC15D04" w14:textId="77777777" w:rsidR="001248CA" w:rsidRPr="00B9756C" w:rsidRDefault="001248CA" w:rsidP="001248C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B9756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Distinguished clinical service and dedication to patient care</w:t>
                      </w:r>
                    </w:p>
                    <w:p w14:paraId="511A425D" w14:textId="77777777" w:rsidR="001248CA" w:rsidRPr="00B9756C" w:rsidRDefault="001248CA" w:rsidP="001248C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B9756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Significant contribution to clinical or basic science research in the field of pediatric </w:t>
                      </w:r>
                      <w:proofErr w:type="spellStart"/>
                      <w:r w:rsidRPr="00B9756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respirology</w:t>
                      </w:r>
                      <w:proofErr w:type="spellEnd"/>
                    </w:p>
                    <w:p w14:paraId="7770C784" w14:textId="77777777" w:rsidR="001248CA" w:rsidRPr="00B9756C" w:rsidRDefault="001248CA" w:rsidP="001248C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B9756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Dedication to the education of pediatric respiratory fellows or students</w:t>
                      </w:r>
                    </w:p>
                    <w:p w14:paraId="3CA31C13" w14:textId="77777777" w:rsidR="001248CA" w:rsidRPr="00B9756C" w:rsidRDefault="001248CA" w:rsidP="001248C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B9756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Significant contribution to academic pediatric </w:t>
                      </w:r>
                      <w:proofErr w:type="spellStart"/>
                      <w:r w:rsidRPr="00B9756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respirology</w:t>
                      </w:r>
                      <w:proofErr w:type="spellEnd"/>
                      <w:r w:rsidRPr="00B9756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in Canada, including the Canadian Thoracic Society or Canadian Cystic Fibrosis Foundation</w:t>
                      </w:r>
                    </w:p>
                    <w:p w14:paraId="5878C7F6" w14:textId="77777777" w:rsidR="001248CA" w:rsidRDefault="001248CA"/>
                  </w:txbxContent>
                </v:textbox>
              </v:shape>
            </w:pict>
          </mc:Fallback>
        </mc:AlternateContent>
      </w:r>
      <w:r w:rsidR="000240CC" w:rsidRPr="00B9756C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79BCB148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56EA0A9F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6BA64C27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65C45E90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396CB7D1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1AD4B049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6C7B8E73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5B14B8E1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4505672E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7B542893" w14:textId="77777777" w:rsidR="000240CC" w:rsidRPr="00B9756C" w:rsidRDefault="000240CC">
      <w:pPr>
        <w:rPr>
          <w:rFonts w:ascii="Century Gothic" w:hAnsi="Century Gothic" w:cs="Arial"/>
          <w:b/>
          <w:sz w:val="22"/>
          <w:szCs w:val="22"/>
        </w:rPr>
      </w:pPr>
    </w:p>
    <w:p w14:paraId="66A57993" w14:textId="77777777" w:rsidR="00312E7C" w:rsidRPr="00B9756C" w:rsidRDefault="00312E7C" w:rsidP="00FC5E24">
      <w:pPr>
        <w:rPr>
          <w:rFonts w:ascii="Century Gothic" w:hAnsi="Century Gothic" w:cs="Arial"/>
          <w:sz w:val="22"/>
          <w:szCs w:val="22"/>
          <w:lang w:val="en-US"/>
        </w:rPr>
      </w:pPr>
    </w:p>
    <w:p w14:paraId="7535E513" w14:textId="77777777" w:rsidR="00B448D2" w:rsidRPr="00B9756C" w:rsidRDefault="00B448D2" w:rsidP="00FC5E24">
      <w:pPr>
        <w:rPr>
          <w:rFonts w:ascii="Century Gothic" w:hAnsi="Century Gothic" w:cs="Arial"/>
          <w:b/>
          <w:sz w:val="22"/>
          <w:szCs w:val="22"/>
          <w:lang w:val="en-US"/>
        </w:rPr>
      </w:pPr>
    </w:p>
    <w:p w14:paraId="2FA20097" w14:textId="77777777" w:rsidR="00B448D2" w:rsidRPr="00B9756C" w:rsidRDefault="00B448D2" w:rsidP="00FC5E24">
      <w:pPr>
        <w:rPr>
          <w:rFonts w:ascii="Century Gothic" w:hAnsi="Century Gothic" w:cs="Arial"/>
          <w:b/>
          <w:sz w:val="22"/>
          <w:szCs w:val="22"/>
          <w:lang w:val="en-US"/>
        </w:rPr>
      </w:pPr>
    </w:p>
    <w:p w14:paraId="74FD6FE7" w14:textId="3D57BA59" w:rsidR="000240CC" w:rsidRPr="00B9756C" w:rsidRDefault="00312E7C" w:rsidP="00B448D2">
      <w:pPr>
        <w:ind w:left="-450"/>
        <w:rPr>
          <w:rFonts w:ascii="Century Gothic" w:hAnsi="Century Gothic" w:cs="Arial"/>
          <w:sz w:val="22"/>
          <w:szCs w:val="22"/>
        </w:rPr>
      </w:pPr>
      <w:r w:rsidRPr="00B9756C">
        <w:rPr>
          <w:rFonts w:ascii="Century Gothic" w:hAnsi="Century Gothic" w:cs="Arial"/>
          <w:b/>
          <w:sz w:val="22"/>
          <w:szCs w:val="22"/>
          <w:lang w:val="en-US"/>
        </w:rPr>
        <w:t>NOTE:</w:t>
      </w:r>
      <w:r w:rsidRPr="00B9756C">
        <w:rPr>
          <w:rFonts w:ascii="Century Gothic" w:hAnsi="Century Gothic" w:cs="Arial"/>
          <w:sz w:val="22"/>
          <w:szCs w:val="22"/>
          <w:lang w:val="en-US"/>
        </w:rPr>
        <w:t xml:space="preserve">  </w:t>
      </w:r>
      <w:r w:rsidR="000240CC" w:rsidRPr="00B9756C">
        <w:rPr>
          <w:rFonts w:ascii="Century Gothic" w:hAnsi="Century Gothic" w:cs="Arial"/>
          <w:sz w:val="22"/>
          <w:szCs w:val="22"/>
        </w:rPr>
        <w:t xml:space="preserve">The nominee cannot be a </w:t>
      </w:r>
      <w:hyperlink r:id="rId8" w:history="1">
        <w:r w:rsidR="000240CC" w:rsidRPr="00B9756C">
          <w:rPr>
            <w:rStyle w:val="Hyperlink"/>
            <w:rFonts w:ascii="Century Gothic" w:hAnsi="Century Gothic" w:cs="Arial"/>
            <w:sz w:val="22"/>
            <w:szCs w:val="22"/>
          </w:rPr>
          <w:t>past recipient</w:t>
        </w:r>
      </w:hyperlink>
      <w:r w:rsidR="000240CC" w:rsidRPr="00B9756C">
        <w:rPr>
          <w:rFonts w:ascii="Century Gothic" w:hAnsi="Century Gothic" w:cs="Arial"/>
          <w:sz w:val="22"/>
          <w:szCs w:val="22"/>
        </w:rPr>
        <w:t xml:space="preserve"> of this award</w:t>
      </w:r>
      <w:r w:rsidR="001248CA" w:rsidRPr="00B9756C">
        <w:rPr>
          <w:rFonts w:ascii="Century Gothic" w:hAnsi="Century Gothic" w:cs="Arial"/>
          <w:sz w:val="22"/>
          <w:szCs w:val="22"/>
        </w:rPr>
        <w:t xml:space="preserve"> or a member of the CTS Pediatric Assembly Executive</w:t>
      </w:r>
      <w:r w:rsidR="000240CC" w:rsidRPr="00B9756C">
        <w:rPr>
          <w:rFonts w:ascii="Century Gothic" w:hAnsi="Century Gothic" w:cs="Arial"/>
          <w:sz w:val="22"/>
          <w:szCs w:val="22"/>
        </w:rPr>
        <w:t>.</w:t>
      </w:r>
    </w:p>
    <w:p w14:paraId="39BAE2F6" w14:textId="77777777" w:rsidR="000240CC" w:rsidRPr="00B9756C" w:rsidRDefault="000240CC" w:rsidP="00D74BD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51A1BC86" w14:textId="77777777" w:rsidR="00552DBB" w:rsidRPr="00B9756C" w:rsidRDefault="00912018" w:rsidP="00912018">
      <w:pPr>
        <w:tabs>
          <w:tab w:val="left" w:pos="7185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B9756C">
        <w:rPr>
          <w:rFonts w:ascii="Century Gothic" w:hAnsi="Century Gothic" w:cs="Arial"/>
          <w:b/>
          <w:sz w:val="22"/>
          <w:szCs w:val="22"/>
          <w:u w:val="single"/>
        </w:rPr>
        <w:tab/>
      </w:r>
    </w:p>
    <w:p w14:paraId="44CA539F" w14:textId="77777777" w:rsidR="00552DBB" w:rsidRPr="00B9756C" w:rsidRDefault="00552DBB" w:rsidP="00D74BD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20F6C6AB" w14:textId="77777777" w:rsidR="00552DBB" w:rsidRPr="00B9756C" w:rsidRDefault="00552DBB" w:rsidP="00D74BD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363041AC" w14:textId="77777777" w:rsidR="000240CC" w:rsidRPr="00B9756C" w:rsidRDefault="000240CC" w:rsidP="009E4D08">
      <w:pPr>
        <w:tabs>
          <w:tab w:val="left" w:pos="2520"/>
        </w:tabs>
        <w:jc w:val="center"/>
        <w:rPr>
          <w:rFonts w:ascii="Century Gothic" w:hAnsi="Century Gothic" w:cs="Arial"/>
          <w:b/>
          <w:i/>
        </w:rPr>
      </w:pPr>
      <w:r w:rsidRPr="00B9756C">
        <w:rPr>
          <w:rFonts w:ascii="Century Gothic" w:hAnsi="Century Gothic" w:cs="Arial"/>
          <w:b/>
          <w:i/>
        </w:rPr>
        <w:t xml:space="preserve">The deadline for submitting this nomination form is </w:t>
      </w:r>
    </w:p>
    <w:p w14:paraId="74543C1F" w14:textId="53E22B4B" w:rsidR="000240CC" w:rsidRPr="00B9756C" w:rsidRDefault="005429C2" w:rsidP="009E4D08">
      <w:pPr>
        <w:tabs>
          <w:tab w:val="left" w:pos="2520"/>
        </w:tabs>
        <w:jc w:val="center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b/>
          <w:i/>
        </w:rPr>
        <w:t>February 28th</w:t>
      </w:r>
      <w:r w:rsidR="00B448D2" w:rsidRPr="00B9756C">
        <w:rPr>
          <w:rFonts w:ascii="Century Gothic" w:hAnsi="Century Gothic" w:cs="Arial"/>
          <w:b/>
          <w:i/>
        </w:rPr>
        <w:t>, 20</w:t>
      </w:r>
      <w:r>
        <w:rPr>
          <w:rFonts w:ascii="Century Gothic" w:hAnsi="Century Gothic" w:cs="Arial"/>
          <w:b/>
          <w:i/>
        </w:rPr>
        <w:t>20</w:t>
      </w:r>
    </w:p>
    <w:p w14:paraId="5E936CE4" w14:textId="77777777" w:rsidR="000240CC" w:rsidRPr="00B9756C" w:rsidRDefault="000240CC" w:rsidP="009E4D08">
      <w:pPr>
        <w:tabs>
          <w:tab w:val="left" w:pos="2520"/>
        </w:tabs>
        <w:jc w:val="center"/>
        <w:rPr>
          <w:rFonts w:ascii="Century Gothic" w:hAnsi="Century Gothic" w:cs="Arial"/>
          <w:i/>
        </w:rPr>
      </w:pPr>
    </w:p>
    <w:p w14:paraId="266502B8" w14:textId="2E29EBBA" w:rsidR="000F23C9" w:rsidRPr="00B9756C" w:rsidRDefault="000240CC" w:rsidP="005429C2">
      <w:pPr>
        <w:tabs>
          <w:tab w:val="left" w:pos="2520"/>
        </w:tabs>
        <w:jc w:val="center"/>
        <w:rPr>
          <w:rFonts w:ascii="Century Gothic" w:hAnsi="Century Gothic" w:cs="Arial"/>
          <w:i/>
        </w:rPr>
      </w:pPr>
      <w:r w:rsidRPr="00B9756C">
        <w:rPr>
          <w:rFonts w:ascii="Century Gothic" w:hAnsi="Century Gothic" w:cs="Arial"/>
          <w:i/>
        </w:rPr>
        <w:t>Please send the completed form to</w:t>
      </w:r>
      <w:r w:rsidR="000F23C9" w:rsidRPr="00B9756C">
        <w:rPr>
          <w:rFonts w:ascii="Century Gothic" w:hAnsi="Century Gothic" w:cs="Arial"/>
          <w:i/>
        </w:rPr>
        <w:t xml:space="preserve"> the attention of </w:t>
      </w:r>
      <w:r w:rsidR="005429C2">
        <w:rPr>
          <w:rFonts w:ascii="Century Gothic" w:hAnsi="Century Gothic" w:cs="Arial"/>
          <w:i/>
        </w:rPr>
        <w:t>Janet Sutherland, CTS Executive Director</w:t>
      </w:r>
      <w:r w:rsidR="000F23C9" w:rsidRPr="00B9756C">
        <w:rPr>
          <w:rFonts w:ascii="Century Gothic" w:hAnsi="Century Gothic" w:cs="Arial"/>
          <w:i/>
        </w:rPr>
        <w:t xml:space="preserve"> @</w:t>
      </w:r>
      <w:r w:rsidRPr="00B9756C">
        <w:rPr>
          <w:rFonts w:ascii="Century Gothic" w:hAnsi="Century Gothic" w:cs="Arial"/>
          <w:i/>
        </w:rPr>
        <w:t>:</w:t>
      </w:r>
      <w:r w:rsidR="005429C2">
        <w:rPr>
          <w:rFonts w:ascii="Century Gothic" w:hAnsi="Century Gothic" w:cs="Arial"/>
          <w:i/>
        </w:rPr>
        <w:t xml:space="preserve"> </w:t>
      </w:r>
      <w:bookmarkStart w:id="0" w:name="_GoBack"/>
      <w:bookmarkEnd w:id="0"/>
      <w:r w:rsidR="00740128">
        <w:fldChar w:fldCharType="begin"/>
      </w:r>
      <w:r w:rsidR="00740128">
        <w:instrText xml:space="preserve"> HYPERLINK "mailto:info@cts-sct.ca" </w:instrText>
      </w:r>
      <w:r w:rsidR="00740128">
        <w:fldChar w:fldCharType="separate"/>
      </w:r>
      <w:r w:rsidR="000F23C9" w:rsidRPr="00B9756C">
        <w:rPr>
          <w:rStyle w:val="Hyperlink"/>
          <w:rFonts w:ascii="Century Gothic" w:hAnsi="Century Gothic" w:cs="Arial"/>
          <w:i/>
        </w:rPr>
        <w:t>info@cts-sct.ca</w:t>
      </w:r>
      <w:r w:rsidR="00740128">
        <w:rPr>
          <w:rStyle w:val="Hyperlink"/>
          <w:rFonts w:ascii="Century Gothic" w:hAnsi="Century Gothic" w:cs="Arial"/>
          <w:i/>
        </w:rPr>
        <w:fldChar w:fldCharType="end"/>
      </w:r>
      <w:r w:rsidR="000F23C9" w:rsidRPr="00B9756C">
        <w:rPr>
          <w:rFonts w:ascii="Century Gothic" w:hAnsi="Century Gothic" w:cs="Arial"/>
          <w:i/>
        </w:rPr>
        <w:t xml:space="preserve"> </w:t>
      </w:r>
    </w:p>
    <w:p w14:paraId="0C262257" w14:textId="77777777" w:rsidR="000240CC" w:rsidRPr="00B9756C" w:rsidRDefault="000240CC" w:rsidP="00FC5E24">
      <w:pPr>
        <w:rPr>
          <w:rFonts w:ascii="Century Gothic" w:hAnsi="Century Gothic" w:cs="Arial"/>
          <w:sz w:val="22"/>
          <w:szCs w:val="22"/>
        </w:rPr>
      </w:pPr>
    </w:p>
    <w:p w14:paraId="2E0020C0" w14:textId="77777777" w:rsidR="000240CC" w:rsidRPr="00B9756C" w:rsidRDefault="000240CC" w:rsidP="00FC5E24">
      <w:pPr>
        <w:rPr>
          <w:rFonts w:ascii="Century Gothic" w:hAnsi="Century Gothic" w:cs="Arial"/>
          <w:sz w:val="22"/>
          <w:szCs w:val="22"/>
        </w:rPr>
      </w:pPr>
    </w:p>
    <w:sectPr w:rsidR="000240CC" w:rsidRPr="00B9756C" w:rsidSect="00B448D2">
      <w:footerReference w:type="default" r:id="rId9"/>
      <w:pgSz w:w="12240" w:h="15840" w:code="1"/>
      <w:pgMar w:top="720" w:right="1627" w:bottom="720" w:left="180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B1D5" w14:textId="77777777" w:rsidR="00740128" w:rsidRDefault="00740128">
      <w:r>
        <w:separator/>
      </w:r>
    </w:p>
  </w:endnote>
  <w:endnote w:type="continuationSeparator" w:id="0">
    <w:p w14:paraId="3E12C962" w14:textId="77777777" w:rsidR="00740128" w:rsidRDefault="0074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E229" w14:textId="79BC4318" w:rsidR="001248CA" w:rsidRPr="00146103" w:rsidRDefault="001248CA" w:rsidP="00C62C25">
    <w:pPr>
      <w:pStyle w:val="Footer"/>
      <w:jc w:val="center"/>
      <w:rPr>
        <w:sz w:val="22"/>
        <w:szCs w:val="22"/>
      </w:rPr>
    </w:pPr>
    <w:r w:rsidRPr="00146103">
      <w:rPr>
        <w:sz w:val="22"/>
        <w:szCs w:val="22"/>
      </w:rPr>
      <w:t xml:space="preserve">Page </w:t>
    </w:r>
    <w:r w:rsidR="007F1844" w:rsidRPr="00146103">
      <w:rPr>
        <w:sz w:val="22"/>
        <w:szCs w:val="22"/>
      </w:rPr>
      <w:fldChar w:fldCharType="begin"/>
    </w:r>
    <w:r w:rsidRPr="00146103">
      <w:rPr>
        <w:sz w:val="22"/>
        <w:szCs w:val="22"/>
      </w:rPr>
      <w:instrText xml:space="preserve"> PAGE </w:instrText>
    </w:r>
    <w:r w:rsidR="007F1844" w:rsidRPr="00146103">
      <w:rPr>
        <w:sz w:val="22"/>
        <w:szCs w:val="22"/>
      </w:rPr>
      <w:fldChar w:fldCharType="separate"/>
    </w:r>
    <w:r w:rsidR="007A440E">
      <w:rPr>
        <w:noProof/>
        <w:sz w:val="22"/>
        <w:szCs w:val="22"/>
      </w:rPr>
      <w:t>2</w:t>
    </w:r>
    <w:r w:rsidR="007F1844" w:rsidRPr="00146103">
      <w:rPr>
        <w:sz w:val="22"/>
        <w:szCs w:val="22"/>
      </w:rPr>
      <w:fldChar w:fldCharType="end"/>
    </w:r>
    <w:r w:rsidRPr="00146103">
      <w:rPr>
        <w:sz w:val="22"/>
        <w:szCs w:val="22"/>
      </w:rPr>
      <w:t xml:space="preserve"> of </w:t>
    </w:r>
    <w:r w:rsidR="007F1844" w:rsidRPr="00146103">
      <w:rPr>
        <w:sz w:val="22"/>
        <w:szCs w:val="22"/>
      </w:rPr>
      <w:fldChar w:fldCharType="begin"/>
    </w:r>
    <w:r w:rsidRPr="00146103">
      <w:rPr>
        <w:sz w:val="22"/>
        <w:szCs w:val="22"/>
      </w:rPr>
      <w:instrText xml:space="preserve"> NUMPAGES </w:instrText>
    </w:r>
    <w:r w:rsidR="007F1844" w:rsidRPr="00146103">
      <w:rPr>
        <w:sz w:val="22"/>
        <w:szCs w:val="22"/>
      </w:rPr>
      <w:fldChar w:fldCharType="separate"/>
    </w:r>
    <w:r w:rsidR="007A440E">
      <w:rPr>
        <w:noProof/>
        <w:sz w:val="22"/>
        <w:szCs w:val="22"/>
      </w:rPr>
      <w:t>2</w:t>
    </w:r>
    <w:r w:rsidR="007F1844" w:rsidRPr="0014610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5293" w14:textId="77777777" w:rsidR="00740128" w:rsidRDefault="00740128">
      <w:r>
        <w:separator/>
      </w:r>
    </w:p>
  </w:footnote>
  <w:footnote w:type="continuationSeparator" w:id="0">
    <w:p w14:paraId="1AE2AE37" w14:textId="77777777" w:rsidR="00740128" w:rsidRDefault="0074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BD5"/>
    <w:multiLevelType w:val="hybridMultilevel"/>
    <w:tmpl w:val="D10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45FF0"/>
    <w:multiLevelType w:val="hybridMultilevel"/>
    <w:tmpl w:val="808AA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CA"/>
    <w:rsid w:val="00002771"/>
    <w:rsid w:val="000240CC"/>
    <w:rsid w:val="00025124"/>
    <w:rsid w:val="00033985"/>
    <w:rsid w:val="00043FD5"/>
    <w:rsid w:val="00072D81"/>
    <w:rsid w:val="00095268"/>
    <w:rsid w:val="000B1B46"/>
    <w:rsid w:val="000C3C21"/>
    <w:rsid w:val="000C48CD"/>
    <w:rsid w:val="000F23C9"/>
    <w:rsid w:val="000F3B2A"/>
    <w:rsid w:val="001064F0"/>
    <w:rsid w:val="001248CA"/>
    <w:rsid w:val="00146103"/>
    <w:rsid w:val="00153083"/>
    <w:rsid w:val="00172560"/>
    <w:rsid w:val="001754D8"/>
    <w:rsid w:val="001A0BCA"/>
    <w:rsid w:val="001B6D78"/>
    <w:rsid w:val="001B7E60"/>
    <w:rsid w:val="001C4D05"/>
    <w:rsid w:val="001C795D"/>
    <w:rsid w:val="001E054E"/>
    <w:rsid w:val="001E23F2"/>
    <w:rsid w:val="001F7677"/>
    <w:rsid w:val="00231D79"/>
    <w:rsid w:val="00236E78"/>
    <w:rsid w:val="00241077"/>
    <w:rsid w:val="00250BA3"/>
    <w:rsid w:val="00256E04"/>
    <w:rsid w:val="00260740"/>
    <w:rsid w:val="002612B2"/>
    <w:rsid w:val="00273CDC"/>
    <w:rsid w:val="0029043A"/>
    <w:rsid w:val="002A01F0"/>
    <w:rsid w:val="002C49CC"/>
    <w:rsid w:val="002D4493"/>
    <w:rsid w:val="002E6E58"/>
    <w:rsid w:val="00301F16"/>
    <w:rsid w:val="0030317F"/>
    <w:rsid w:val="00312E7C"/>
    <w:rsid w:val="0032112C"/>
    <w:rsid w:val="00322909"/>
    <w:rsid w:val="00324422"/>
    <w:rsid w:val="00360863"/>
    <w:rsid w:val="0037677D"/>
    <w:rsid w:val="00376815"/>
    <w:rsid w:val="003906CD"/>
    <w:rsid w:val="00394078"/>
    <w:rsid w:val="00397B5A"/>
    <w:rsid w:val="003B580E"/>
    <w:rsid w:val="003F6A0F"/>
    <w:rsid w:val="00412099"/>
    <w:rsid w:val="00412D9E"/>
    <w:rsid w:val="00445224"/>
    <w:rsid w:val="0046740D"/>
    <w:rsid w:val="00472354"/>
    <w:rsid w:val="004765C1"/>
    <w:rsid w:val="004E11F7"/>
    <w:rsid w:val="004E1344"/>
    <w:rsid w:val="005429C2"/>
    <w:rsid w:val="00547C76"/>
    <w:rsid w:val="00552DBB"/>
    <w:rsid w:val="00577CF6"/>
    <w:rsid w:val="005816B3"/>
    <w:rsid w:val="005A4A98"/>
    <w:rsid w:val="005C466B"/>
    <w:rsid w:val="005E3C0F"/>
    <w:rsid w:val="005F2E7A"/>
    <w:rsid w:val="00603B78"/>
    <w:rsid w:val="00622494"/>
    <w:rsid w:val="0062500B"/>
    <w:rsid w:val="00653F58"/>
    <w:rsid w:val="006739E5"/>
    <w:rsid w:val="00692C43"/>
    <w:rsid w:val="00695E1C"/>
    <w:rsid w:val="006A392C"/>
    <w:rsid w:val="006B434C"/>
    <w:rsid w:val="006B7A31"/>
    <w:rsid w:val="006D046D"/>
    <w:rsid w:val="00721C68"/>
    <w:rsid w:val="00735379"/>
    <w:rsid w:val="00740128"/>
    <w:rsid w:val="00742E69"/>
    <w:rsid w:val="00746AC6"/>
    <w:rsid w:val="007A440E"/>
    <w:rsid w:val="007B4AD6"/>
    <w:rsid w:val="007B50E2"/>
    <w:rsid w:val="007C53E5"/>
    <w:rsid w:val="007D1850"/>
    <w:rsid w:val="007F1844"/>
    <w:rsid w:val="007F1D48"/>
    <w:rsid w:val="007F684A"/>
    <w:rsid w:val="00843EBD"/>
    <w:rsid w:val="00847D71"/>
    <w:rsid w:val="008539CA"/>
    <w:rsid w:val="00871FB9"/>
    <w:rsid w:val="00891ABE"/>
    <w:rsid w:val="008B79BA"/>
    <w:rsid w:val="008C7F00"/>
    <w:rsid w:val="00912018"/>
    <w:rsid w:val="00952A02"/>
    <w:rsid w:val="0097640D"/>
    <w:rsid w:val="00990B2E"/>
    <w:rsid w:val="00995C3F"/>
    <w:rsid w:val="009C22E0"/>
    <w:rsid w:val="009C47E0"/>
    <w:rsid w:val="009D5633"/>
    <w:rsid w:val="009E0D21"/>
    <w:rsid w:val="009E4D08"/>
    <w:rsid w:val="009F5A87"/>
    <w:rsid w:val="00A178F2"/>
    <w:rsid w:val="00A25933"/>
    <w:rsid w:val="00A300F8"/>
    <w:rsid w:val="00A41F07"/>
    <w:rsid w:val="00A51E74"/>
    <w:rsid w:val="00A6359F"/>
    <w:rsid w:val="00A66DD8"/>
    <w:rsid w:val="00A805AA"/>
    <w:rsid w:val="00AA237E"/>
    <w:rsid w:val="00AB03AA"/>
    <w:rsid w:val="00AB38C2"/>
    <w:rsid w:val="00AB72CA"/>
    <w:rsid w:val="00AD40DC"/>
    <w:rsid w:val="00AD4E81"/>
    <w:rsid w:val="00AE6BD0"/>
    <w:rsid w:val="00AF5018"/>
    <w:rsid w:val="00B217B8"/>
    <w:rsid w:val="00B403E5"/>
    <w:rsid w:val="00B448D2"/>
    <w:rsid w:val="00B479BA"/>
    <w:rsid w:val="00B537FE"/>
    <w:rsid w:val="00B54FA7"/>
    <w:rsid w:val="00B808EB"/>
    <w:rsid w:val="00B833B9"/>
    <w:rsid w:val="00B84E9A"/>
    <w:rsid w:val="00B9756C"/>
    <w:rsid w:val="00BC47D4"/>
    <w:rsid w:val="00BC546D"/>
    <w:rsid w:val="00C047D0"/>
    <w:rsid w:val="00C143E1"/>
    <w:rsid w:val="00C37904"/>
    <w:rsid w:val="00C53EA1"/>
    <w:rsid w:val="00C62C25"/>
    <w:rsid w:val="00C679F2"/>
    <w:rsid w:val="00C72443"/>
    <w:rsid w:val="00C74734"/>
    <w:rsid w:val="00C929B0"/>
    <w:rsid w:val="00CA0DFF"/>
    <w:rsid w:val="00CA26FA"/>
    <w:rsid w:val="00CB32D4"/>
    <w:rsid w:val="00CD59FA"/>
    <w:rsid w:val="00CD5BFB"/>
    <w:rsid w:val="00CF0648"/>
    <w:rsid w:val="00CF72A5"/>
    <w:rsid w:val="00D04050"/>
    <w:rsid w:val="00D05D56"/>
    <w:rsid w:val="00D17414"/>
    <w:rsid w:val="00D201F2"/>
    <w:rsid w:val="00D378F0"/>
    <w:rsid w:val="00D67F25"/>
    <w:rsid w:val="00D74BD1"/>
    <w:rsid w:val="00D760B6"/>
    <w:rsid w:val="00D86C5B"/>
    <w:rsid w:val="00DB7FE4"/>
    <w:rsid w:val="00DD2C70"/>
    <w:rsid w:val="00DE169C"/>
    <w:rsid w:val="00DE1BEA"/>
    <w:rsid w:val="00DF03C0"/>
    <w:rsid w:val="00E043B2"/>
    <w:rsid w:val="00E13C3D"/>
    <w:rsid w:val="00E155B2"/>
    <w:rsid w:val="00E32D62"/>
    <w:rsid w:val="00E36948"/>
    <w:rsid w:val="00E45B95"/>
    <w:rsid w:val="00E531BC"/>
    <w:rsid w:val="00E60F1A"/>
    <w:rsid w:val="00EA0A20"/>
    <w:rsid w:val="00EA4E94"/>
    <w:rsid w:val="00EE3F02"/>
    <w:rsid w:val="00EE47E7"/>
    <w:rsid w:val="00F028B2"/>
    <w:rsid w:val="00F6452D"/>
    <w:rsid w:val="00F93352"/>
    <w:rsid w:val="00FC4746"/>
    <w:rsid w:val="00FC5E24"/>
    <w:rsid w:val="00FE7185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0D9A4"/>
  <w15:docId w15:val="{3D7EEA81-8223-416B-A949-56536E6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69"/>
    <w:rPr>
      <w:sz w:val="24"/>
      <w:szCs w:val="24"/>
      <w:lang w:val="en-CA" w:eastAsia="ja-JP"/>
    </w:rPr>
  </w:style>
  <w:style w:type="paragraph" w:styleId="Heading3">
    <w:name w:val="heading 3"/>
    <w:basedOn w:val="Normal"/>
    <w:next w:val="Normal"/>
    <w:link w:val="Heading3Char"/>
    <w:qFormat/>
    <w:locked/>
    <w:rsid w:val="001248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character" w:styleId="Hyperlink">
    <w:name w:val="Hyperlink"/>
    <w:basedOn w:val="DefaultParagraphFont"/>
    <w:uiPriority w:val="99"/>
    <w:rsid w:val="00721C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53E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8CD"/>
    <w:rPr>
      <w:rFonts w:cs="Times New Roman"/>
      <w:sz w:val="2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rsid w:val="00692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8CD"/>
    <w:rPr>
      <w:rFonts w:cs="Times New Roman"/>
      <w:sz w:val="20"/>
      <w:szCs w:val="20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8CD"/>
    <w:rPr>
      <w:rFonts w:cs="Times New Roman"/>
      <w:b/>
      <w:bCs/>
      <w:sz w:val="20"/>
      <w:szCs w:val="20"/>
      <w:lang w:val="en-CA" w:eastAsia="ja-JP"/>
    </w:rPr>
  </w:style>
  <w:style w:type="paragraph" w:styleId="Title">
    <w:name w:val="Title"/>
    <w:basedOn w:val="Normal"/>
    <w:link w:val="TitleChar"/>
    <w:uiPriority w:val="99"/>
    <w:qFormat/>
    <w:rsid w:val="00E32D62"/>
    <w:pPr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C48CD"/>
    <w:rPr>
      <w:rFonts w:ascii="Cambria" w:hAnsi="Cambria" w:cs="Times New Roman"/>
      <w:b/>
      <w:bCs/>
      <w:kern w:val="28"/>
      <w:sz w:val="32"/>
      <w:szCs w:val="32"/>
      <w:lang w:val="en-CA" w:eastAsia="ja-JP"/>
    </w:rPr>
  </w:style>
  <w:style w:type="paragraph" w:styleId="NormalWeb">
    <w:name w:val="Normal (Web)"/>
    <w:basedOn w:val="Normal"/>
    <w:uiPriority w:val="99"/>
    <w:rsid w:val="009E4D08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PageNumber">
    <w:name w:val="page number"/>
    <w:basedOn w:val="DefaultParagraphFont"/>
    <w:uiPriority w:val="99"/>
    <w:rsid w:val="006B7A31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1248CA"/>
    <w:rPr>
      <w:rFonts w:ascii="Arial" w:eastAsia="Times New Roman" w:hAnsi="Arial" w:cs="Arial"/>
      <w:b/>
      <w:bCs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-sct.ca/about-us/assemblies/pediatric-assembl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CRH%20DL%20Nomination%20Form_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ICRH DL Nomination Form_draft.dot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Thoracic Society (CTS)</vt:lpstr>
    </vt:vector>
  </TitlesOfParts>
  <Company>CIHR / IRSC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Thoracic Society (CTS)</dc:title>
  <dc:creator>jralph</dc:creator>
  <cp:lastModifiedBy>Janet Sutherland</cp:lastModifiedBy>
  <cp:revision>2</cp:revision>
  <cp:lastPrinted>2014-11-26T20:56:00Z</cp:lastPrinted>
  <dcterms:created xsi:type="dcterms:W3CDTF">2020-01-15T17:02:00Z</dcterms:created>
  <dcterms:modified xsi:type="dcterms:W3CDTF">2020-01-15T17:02:00Z</dcterms:modified>
</cp:coreProperties>
</file>