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AD97A" w14:textId="77777777" w:rsidR="00C679F2" w:rsidRPr="00D11182" w:rsidRDefault="00350AE8" w:rsidP="001248CA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D11182">
        <w:rPr>
          <w:rFonts w:ascii="Century Gothic" w:hAnsi="Century Gothic" w:cs="Arial"/>
          <w:b/>
          <w:noProof/>
          <w:sz w:val="22"/>
          <w:szCs w:val="22"/>
          <w:lang w:val="en-US" w:eastAsia="en-US"/>
        </w:rPr>
        <w:drawing>
          <wp:inline distT="0" distB="0" distL="0" distR="0" wp14:anchorId="1F23B0F0" wp14:editId="3747A767">
            <wp:extent cx="3994265" cy="70658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S Bilingual Logo_letterhe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265" cy="70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61175" w14:textId="77777777" w:rsidR="00870C4C" w:rsidRPr="00D11182" w:rsidRDefault="00870C4C" w:rsidP="00A8157C">
      <w:pPr>
        <w:jc w:val="center"/>
        <w:rPr>
          <w:rFonts w:ascii="Century Gothic" w:hAnsi="Century Gothic" w:cs="Arial"/>
          <w:b/>
          <w:sz w:val="22"/>
          <w:szCs w:val="22"/>
          <w:lang w:val="fr-CA"/>
        </w:rPr>
      </w:pPr>
    </w:p>
    <w:p w14:paraId="7E38A42B" w14:textId="77777777" w:rsidR="00870C4C" w:rsidRPr="00D11182" w:rsidRDefault="004467CE" w:rsidP="00A8157C">
      <w:pPr>
        <w:jc w:val="center"/>
        <w:rPr>
          <w:rFonts w:ascii="Century Gothic" w:hAnsi="Century Gothic" w:cs="Arial"/>
          <w:b/>
          <w:sz w:val="22"/>
          <w:szCs w:val="22"/>
          <w:lang w:val="fr-CA"/>
        </w:rPr>
      </w:pPr>
      <w:r w:rsidRPr="00D11182">
        <w:rPr>
          <w:rFonts w:ascii="Century Gothic" w:hAnsi="Century Gothic" w:cs="Arial"/>
          <w:b/>
          <w:sz w:val="22"/>
          <w:szCs w:val="22"/>
          <w:lang w:val="fr-CA"/>
        </w:rPr>
        <w:t>Prix de la SCT pour un service dévoué</w:t>
      </w:r>
    </w:p>
    <w:p w14:paraId="5DFF10C3" w14:textId="77777777" w:rsidR="004467CE" w:rsidRPr="00D11182" w:rsidRDefault="004467CE" w:rsidP="00A8157C">
      <w:pPr>
        <w:jc w:val="center"/>
        <w:rPr>
          <w:rFonts w:ascii="Century Gothic" w:hAnsi="Century Gothic" w:cs="Arial"/>
          <w:b/>
          <w:sz w:val="22"/>
          <w:szCs w:val="22"/>
          <w:lang w:val="fr-CA"/>
        </w:rPr>
      </w:pPr>
    </w:p>
    <w:p w14:paraId="1D32EE85" w14:textId="77777777" w:rsidR="00DD668B" w:rsidRPr="00D11182" w:rsidRDefault="00DD668B" w:rsidP="00A8157C">
      <w:pPr>
        <w:jc w:val="center"/>
        <w:rPr>
          <w:rFonts w:ascii="Century Gothic" w:hAnsi="Century Gothic" w:cs="Arial"/>
          <w:b/>
          <w:sz w:val="22"/>
          <w:szCs w:val="22"/>
          <w:lang w:val="fr-CA"/>
        </w:rPr>
      </w:pPr>
    </w:p>
    <w:p w14:paraId="45F52A73" w14:textId="77777777" w:rsidR="000240CC" w:rsidRPr="00D11182" w:rsidRDefault="00DD668B" w:rsidP="00A8157C">
      <w:pPr>
        <w:jc w:val="center"/>
        <w:rPr>
          <w:rFonts w:ascii="Century Gothic" w:hAnsi="Century Gothic" w:cs="Arial"/>
          <w:b/>
          <w:sz w:val="22"/>
          <w:szCs w:val="22"/>
          <w:u w:val="single"/>
          <w:lang w:val="fr-CA"/>
        </w:rPr>
      </w:pPr>
      <w:r w:rsidRPr="00D11182">
        <w:rPr>
          <w:rFonts w:ascii="Century Gothic" w:hAnsi="Century Gothic" w:cs="Arial"/>
          <w:b/>
          <w:sz w:val="22"/>
          <w:szCs w:val="22"/>
          <w:u w:val="single"/>
          <w:lang w:val="fr-CA"/>
        </w:rPr>
        <w:t>Formulaire de mise en candidature</w:t>
      </w:r>
    </w:p>
    <w:p w14:paraId="696A5837" w14:textId="77777777" w:rsidR="00B37289" w:rsidRPr="00D11182" w:rsidRDefault="00B37289" w:rsidP="00A8157C">
      <w:pPr>
        <w:jc w:val="center"/>
        <w:rPr>
          <w:rFonts w:ascii="Century Gothic" w:hAnsi="Century Gothic" w:cs="Arial"/>
          <w:sz w:val="22"/>
          <w:szCs w:val="22"/>
          <w:u w:val="single"/>
          <w:lang w:val="fr-CA"/>
        </w:rPr>
      </w:pPr>
    </w:p>
    <w:p w14:paraId="2FC71909" w14:textId="77777777" w:rsidR="00280D49" w:rsidRPr="00D11182" w:rsidRDefault="00280D49" w:rsidP="00280D49">
      <w:pPr>
        <w:spacing w:before="200"/>
        <w:rPr>
          <w:rFonts w:ascii="Century Gothic" w:hAnsi="Century Gothic" w:cs="Arial"/>
          <w:color w:val="000000"/>
          <w:sz w:val="22"/>
          <w:szCs w:val="22"/>
          <w:lang w:val="fr-CA"/>
        </w:rPr>
      </w:pPr>
      <w:r w:rsidRPr="00D11182">
        <w:rPr>
          <w:rFonts w:ascii="Century Gothic" w:hAnsi="Century Gothic" w:cs="Arial"/>
          <w:color w:val="000000"/>
          <w:sz w:val="22"/>
          <w:szCs w:val="22"/>
          <w:lang w:val="fr-CA"/>
        </w:rPr>
        <w:t>Le Prix de la SCT pour un service dévoué vise à reconnaître le dévouement et l’engagement d’individus qui font avancer le travail de la SCT en santé respiratoire. Il rend hommage à un individu qui fait preuve d’un dévouement et d’un service exceptionnels à la santé respiratoire :</w:t>
      </w:r>
    </w:p>
    <w:p w14:paraId="04184D0F" w14:textId="77777777" w:rsidR="00280D49" w:rsidRPr="00D11182" w:rsidRDefault="00280D49" w:rsidP="00280D49">
      <w:pPr>
        <w:pStyle w:val="ListParagraph"/>
        <w:numPr>
          <w:ilvl w:val="0"/>
          <w:numId w:val="3"/>
        </w:numPr>
        <w:rPr>
          <w:rFonts w:ascii="Century Gothic" w:hAnsi="Century Gothic" w:cs="Arial"/>
          <w:color w:val="000000"/>
          <w:sz w:val="22"/>
          <w:szCs w:val="22"/>
          <w:lang w:val="fr-CA"/>
        </w:rPr>
      </w:pPr>
      <w:proofErr w:type="gramStart"/>
      <w:r w:rsidRPr="00D11182">
        <w:rPr>
          <w:rFonts w:ascii="Century Gothic" w:hAnsi="Century Gothic" w:cs="Arial"/>
          <w:color w:val="000000"/>
          <w:sz w:val="22"/>
          <w:szCs w:val="22"/>
          <w:lang w:val="fr-CA"/>
        </w:rPr>
        <w:t>en</w:t>
      </w:r>
      <w:proofErr w:type="gramEnd"/>
      <w:r w:rsidRPr="00D11182">
        <w:rPr>
          <w:rFonts w:ascii="Century Gothic" w:hAnsi="Century Gothic" w:cs="Arial"/>
          <w:color w:val="000000"/>
          <w:sz w:val="22"/>
          <w:szCs w:val="22"/>
          <w:lang w:val="fr-CA"/>
        </w:rPr>
        <w:t xml:space="preserve"> démontrant une compassion, un soutien et un engagement exemplaires à l’égard de ses patients et collègues;</w:t>
      </w:r>
    </w:p>
    <w:p w14:paraId="3350E34F" w14:textId="77777777" w:rsidR="00280D49" w:rsidRPr="00D11182" w:rsidRDefault="00280D49" w:rsidP="00280D49">
      <w:pPr>
        <w:pStyle w:val="ListParagraph"/>
        <w:numPr>
          <w:ilvl w:val="0"/>
          <w:numId w:val="3"/>
        </w:numPr>
        <w:rPr>
          <w:rFonts w:ascii="Century Gothic" w:hAnsi="Century Gothic" w:cs="Arial"/>
          <w:color w:val="000000"/>
          <w:sz w:val="22"/>
          <w:szCs w:val="22"/>
          <w:lang w:val="fr-CA"/>
        </w:rPr>
      </w:pPr>
      <w:proofErr w:type="gramStart"/>
      <w:r w:rsidRPr="00D11182">
        <w:rPr>
          <w:rFonts w:ascii="Century Gothic" w:hAnsi="Century Gothic" w:cs="Arial"/>
          <w:color w:val="000000"/>
          <w:sz w:val="22"/>
          <w:szCs w:val="22"/>
          <w:lang w:val="fr-CA"/>
        </w:rPr>
        <w:t>en</w:t>
      </w:r>
      <w:proofErr w:type="gramEnd"/>
      <w:r w:rsidRPr="00D11182">
        <w:rPr>
          <w:rFonts w:ascii="Century Gothic" w:hAnsi="Century Gothic" w:cs="Arial"/>
          <w:color w:val="000000"/>
          <w:sz w:val="22"/>
          <w:szCs w:val="22"/>
          <w:lang w:val="fr-CA"/>
        </w:rPr>
        <w:t xml:space="preserve"> rehaussant les soins cliniques dans sa communauté;</w:t>
      </w:r>
    </w:p>
    <w:p w14:paraId="412D23A4" w14:textId="77777777" w:rsidR="00280D49" w:rsidRPr="00D11182" w:rsidRDefault="00280D49" w:rsidP="00280D49">
      <w:pPr>
        <w:pStyle w:val="ListParagraph"/>
        <w:numPr>
          <w:ilvl w:val="0"/>
          <w:numId w:val="3"/>
        </w:numPr>
        <w:rPr>
          <w:rFonts w:ascii="Century Gothic" w:hAnsi="Century Gothic" w:cs="Arial"/>
          <w:color w:val="000000"/>
          <w:sz w:val="22"/>
          <w:szCs w:val="22"/>
          <w:lang w:val="fr-CA"/>
        </w:rPr>
      </w:pPr>
      <w:proofErr w:type="gramStart"/>
      <w:r w:rsidRPr="00D11182">
        <w:rPr>
          <w:rFonts w:ascii="Century Gothic" w:hAnsi="Century Gothic" w:cs="Arial"/>
          <w:color w:val="000000"/>
          <w:sz w:val="22"/>
          <w:szCs w:val="22"/>
          <w:lang w:val="fr-CA"/>
        </w:rPr>
        <w:t>en</w:t>
      </w:r>
      <w:proofErr w:type="gramEnd"/>
      <w:r w:rsidRPr="00D11182">
        <w:rPr>
          <w:rFonts w:ascii="Century Gothic" w:hAnsi="Century Gothic" w:cs="Arial"/>
          <w:color w:val="000000"/>
          <w:sz w:val="22"/>
          <w:szCs w:val="22"/>
          <w:lang w:val="fr-CA"/>
        </w:rPr>
        <w:t xml:space="preserve"> s’engageant et/ou en contribuant au développement d’une culture de collégialité et de collaboration. </w:t>
      </w:r>
    </w:p>
    <w:p w14:paraId="7BBD3187" w14:textId="77777777" w:rsidR="00280D49" w:rsidRPr="00D11182" w:rsidRDefault="00280D49" w:rsidP="00280D49">
      <w:pPr>
        <w:rPr>
          <w:rFonts w:ascii="Century Gothic" w:hAnsi="Century Gothic" w:cs="Arial"/>
          <w:b/>
          <w:color w:val="000000"/>
          <w:sz w:val="22"/>
          <w:szCs w:val="22"/>
          <w:lang w:val="fr-CA"/>
        </w:rPr>
      </w:pPr>
      <w:r w:rsidRPr="00D11182">
        <w:rPr>
          <w:rFonts w:ascii="Century Gothic" w:hAnsi="Century Gothic" w:cs="Arial"/>
          <w:b/>
          <w:color w:val="000000"/>
          <w:sz w:val="22"/>
          <w:szCs w:val="22"/>
          <w:lang w:val="fr-CA"/>
        </w:rPr>
        <w:t>Processus de mise en candidature :</w:t>
      </w:r>
    </w:p>
    <w:p w14:paraId="2421F7EA" w14:textId="77777777" w:rsidR="00280D49" w:rsidRPr="00D11182" w:rsidRDefault="00280D49" w:rsidP="00280D49">
      <w:pPr>
        <w:rPr>
          <w:rFonts w:ascii="Century Gothic" w:hAnsi="Century Gothic" w:cs="Arial"/>
          <w:color w:val="000000"/>
          <w:sz w:val="22"/>
          <w:szCs w:val="22"/>
          <w:lang w:val="fr-CA"/>
        </w:rPr>
      </w:pPr>
      <w:r w:rsidRPr="00D11182">
        <w:rPr>
          <w:rFonts w:ascii="Century Gothic" w:hAnsi="Century Gothic" w:cs="Arial"/>
          <w:color w:val="000000"/>
          <w:sz w:val="22"/>
          <w:szCs w:val="22"/>
          <w:lang w:val="fr-CA"/>
        </w:rPr>
        <w:t xml:space="preserve">Un appel de candidatures sera lancé chaque année. Seuls les membres de la SCT peuvent proposer des candidatures. Les candidatures sont examinées par le Comité de la planification à long terme de la SCT, qui recommande ensuite </w:t>
      </w:r>
      <w:proofErr w:type="spellStart"/>
      <w:r w:rsidRPr="00D11182">
        <w:rPr>
          <w:rFonts w:ascii="Century Gothic" w:hAnsi="Century Gothic" w:cs="Arial"/>
          <w:color w:val="000000"/>
          <w:sz w:val="22"/>
          <w:szCs w:val="22"/>
          <w:lang w:val="fr-CA"/>
        </w:rPr>
        <w:t>un-e</w:t>
      </w:r>
      <w:proofErr w:type="spellEnd"/>
      <w:r w:rsidRPr="00D11182">
        <w:rPr>
          <w:rFonts w:ascii="Century Gothic" w:hAnsi="Century Gothic" w:cs="Arial"/>
          <w:color w:val="000000"/>
          <w:sz w:val="22"/>
          <w:szCs w:val="22"/>
          <w:lang w:val="fr-CA"/>
        </w:rPr>
        <w:t xml:space="preserve"> </w:t>
      </w:r>
      <w:proofErr w:type="spellStart"/>
      <w:r w:rsidRPr="00D11182">
        <w:rPr>
          <w:rFonts w:ascii="Century Gothic" w:hAnsi="Century Gothic" w:cs="Arial"/>
          <w:color w:val="000000"/>
          <w:sz w:val="22"/>
          <w:szCs w:val="22"/>
          <w:lang w:val="fr-CA"/>
        </w:rPr>
        <w:t>candidat-e</w:t>
      </w:r>
      <w:proofErr w:type="spellEnd"/>
      <w:r w:rsidRPr="00D11182">
        <w:rPr>
          <w:rFonts w:ascii="Century Gothic" w:hAnsi="Century Gothic" w:cs="Arial"/>
          <w:color w:val="000000"/>
          <w:sz w:val="22"/>
          <w:szCs w:val="22"/>
          <w:lang w:val="fr-CA"/>
        </w:rPr>
        <w:t xml:space="preserve"> au Comité exécutif de la SCT pour approbation. Le </w:t>
      </w:r>
      <w:r w:rsidRPr="00D11182">
        <w:rPr>
          <w:rFonts w:ascii="Century Gothic" w:hAnsi="Century Gothic" w:cs="Arial"/>
          <w:i/>
          <w:color w:val="000000"/>
          <w:sz w:val="22"/>
          <w:szCs w:val="22"/>
          <w:lang w:val="fr-CA"/>
        </w:rPr>
        <w:t>Prix de la SCT pour un service dévoué</w:t>
      </w:r>
      <w:r w:rsidRPr="00D11182">
        <w:rPr>
          <w:rFonts w:ascii="Century Gothic" w:hAnsi="Century Gothic" w:cs="Arial"/>
          <w:color w:val="000000"/>
          <w:sz w:val="22"/>
          <w:szCs w:val="22"/>
          <w:lang w:val="fr-CA"/>
        </w:rPr>
        <w:t xml:space="preserve"> sera décerné au moment et à l’occasion jugés les plus opportuns pour honorer le/la </w:t>
      </w:r>
      <w:proofErr w:type="spellStart"/>
      <w:r w:rsidRPr="00D11182">
        <w:rPr>
          <w:rFonts w:ascii="Century Gothic" w:hAnsi="Century Gothic" w:cs="Arial"/>
          <w:color w:val="000000"/>
          <w:sz w:val="22"/>
          <w:szCs w:val="22"/>
          <w:lang w:val="fr-CA"/>
        </w:rPr>
        <w:t>lauréat-e</w:t>
      </w:r>
      <w:proofErr w:type="spellEnd"/>
      <w:r w:rsidRPr="00D11182">
        <w:rPr>
          <w:rFonts w:ascii="Century Gothic" w:hAnsi="Century Gothic" w:cs="Arial"/>
          <w:color w:val="000000"/>
          <w:sz w:val="22"/>
          <w:szCs w:val="22"/>
          <w:lang w:val="fr-CA"/>
        </w:rPr>
        <w:t>.</w:t>
      </w:r>
    </w:p>
    <w:p w14:paraId="463086D4" w14:textId="77777777" w:rsidR="00280D49" w:rsidRPr="00D11182" w:rsidRDefault="00280D49" w:rsidP="00A8157C">
      <w:pPr>
        <w:jc w:val="center"/>
        <w:rPr>
          <w:rFonts w:ascii="Century Gothic" w:hAnsi="Century Gothic" w:cs="Arial"/>
          <w:sz w:val="22"/>
          <w:szCs w:val="22"/>
          <w:u w:val="single"/>
          <w:lang w:val="fr-CA"/>
        </w:rPr>
      </w:pPr>
    </w:p>
    <w:p w14:paraId="4EB13D0B" w14:textId="77777777" w:rsidR="00870C4C" w:rsidRPr="00D11182" w:rsidRDefault="00870C4C" w:rsidP="00A8157C">
      <w:pPr>
        <w:jc w:val="center"/>
        <w:rPr>
          <w:rFonts w:ascii="Century Gothic" w:hAnsi="Century Gothic" w:cs="Arial"/>
          <w:sz w:val="22"/>
          <w:szCs w:val="22"/>
          <w:u w:val="single"/>
          <w:lang w:val="fr-CA"/>
        </w:rPr>
      </w:pPr>
    </w:p>
    <w:p w14:paraId="007FBA86" w14:textId="77777777" w:rsidR="000240CC" w:rsidRPr="00D11182" w:rsidRDefault="00DD668B" w:rsidP="00D67F25">
      <w:pPr>
        <w:tabs>
          <w:tab w:val="left" w:pos="2520"/>
        </w:tabs>
        <w:rPr>
          <w:rFonts w:ascii="Century Gothic" w:hAnsi="Century Gothic" w:cs="Arial"/>
          <w:b/>
          <w:sz w:val="22"/>
          <w:szCs w:val="22"/>
          <w:u w:val="single"/>
          <w:lang w:val="fr-CA"/>
        </w:rPr>
      </w:pPr>
      <w:r w:rsidRPr="00D11182">
        <w:rPr>
          <w:rFonts w:ascii="Century Gothic" w:hAnsi="Century Gothic" w:cs="Arial"/>
          <w:b/>
          <w:sz w:val="22"/>
          <w:szCs w:val="22"/>
          <w:u w:val="single"/>
          <w:lang w:val="fr-CA"/>
        </w:rPr>
        <w:t>Personne qui présente un candidat :</w:t>
      </w:r>
    </w:p>
    <w:p w14:paraId="3F234CE5" w14:textId="77777777" w:rsidR="00737972" w:rsidRPr="00D11182" w:rsidRDefault="00737972" w:rsidP="00D67F25">
      <w:pPr>
        <w:tabs>
          <w:tab w:val="left" w:pos="2520"/>
        </w:tabs>
        <w:rPr>
          <w:rFonts w:ascii="Century Gothic" w:hAnsi="Century Gothic" w:cs="Arial"/>
          <w:sz w:val="22"/>
          <w:szCs w:val="22"/>
          <w:lang w:val="fr-CA"/>
        </w:rPr>
      </w:pPr>
    </w:p>
    <w:p w14:paraId="4849B918" w14:textId="77777777" w:rsidR="000240CC" w:rsidRPr="00D11182" w:rsidRDefault="00737972" w:rsidP="00B37289">
      <w:pPr>
        <w:tabs>
          <w:tab w:val="right" w:pos="2160"/>
          <w:tab w:val="left" w:pos="2520"/>
        </w:tabs>
        <w:spacing w:line="480" w:lineRule="auto"/>
        <w:rPr>
          <w:rFonts w:ascii="Century Gothic" w:hAnsi="Century Gothic" w:cs="Arial"/>
          <w:sz w:val="22"/>
          <w:szCs w:val="22"/>
          <w:lang w:val="fr-CA"/>
        </w:rPr>
      </w:pPr>
      <w:r w:rsidRPr="00D11182">
        <w:rPr>
          <w:rFonts w:ascii="Century Gothic" w:hAnsi="Century Gothic" w:cs="Arial"/>
          <w:sz w:val="22"/>
          <w:szCs w:val="22"/>
          <w:lang w:val="fr-CA"/>
        </w:rPr>
        <w:t>N</w:t>
      </w:r>
      <w:r w:rsidR="00DD668B" w:rsidRPr="00D11182">
        <w:rPr>
          <w:rFonts w:ascii="Century Gothic" w:hAnsi="Century Gothic" w:cs="Arial"/>
          <w:sz w:val="22"/>
          <w:szCs w:val="22"/>
          <w:lang w:val="fr-CA"/>
        </w:rPr>
        <w:t xml:space="preserve">om </w:t>
      </w:r>
      <w:r w:rsidR="000240CC" w:rsidRPr="00D11182">
        <w:rPr>
          <w:rFonts w:ascii="Century Gothic" w:hAnsi="Century Gothic" w:cs="Arial"/>
          <w:sz w:val="22"/>
          <w:szCs w:val="22"/>
          <w:lang w:val="fr-CA"/>
        </w:rPr>
        <w:t>:</w:t>
      </w:r>
      <w:r w:rsidR="00F82A41" w:rsidRPr="00D11182">
        <w:rPr>
          <w:rFonts w:ascii="Century Gothic" w:hAnsi="Century Gothic" w:cs="Arial"/>
          <w:sz w:val="22"/>
          <w:szCs w:val="22"/>
          <w:lang w:val="fr-CA"/>
        </w:rPr>
        <w:t xml:space="preserve"> </w:t>
      </w:r>
      <w:r w:rsidR="000240CC" w:rsidRPr="00D11182">
        <w:rPr>
          <w:rFonts w:ascii="Century Gothic" w:hAnsi="Century Gothic" w:cs="Arial"/>
          <w:sz w:val="22"/>
          <w:szCs w:val="22"/>
          <w:lang w:val="fr-CA"/>
        </w:rPr>
        <w:t>__</w:t>
      </w:r>
      <w:r w:rsidR="000240CC" w:rsidRPr="00D11182">
        <w:rPr>
          <w:rFonts w:ascii="Century Gothic" w:hAnsi="Century Gothic" w:cs="Arial"/>
          <w:sz w:val="22"/>
          <w:szCs w:val="22"/>
          <w:lang w:val="fr-CA"/>
        </w:rPr>
        <w:tab/>
        <w:t xml:space="preserve">__________________________________________________________  </w:t>
      </w:r>
    </w:p>
    <w:p w14:paraId="4F4EB319" w14:textId="77777777" w:rsidR="000240CC" w:rsidRPr="00D11182" w:rsidRDefault="00DD668B" w:rsidP="00B37289">
      <w:pPr>
        <w:tabs>
          <w:tab w:val="right" w:pos="2160"/>
          <w:tab w:val="left" w:pos="2520"/>
        </w:tabs>
        <w:spacing w:line="480" w:lineRule="auto"/>
        <w:rPr>
          <w:rFonts w:ascii="Century Gothic" w:hAnsi="Century Gothic" w:cs="Arial"/>
          <w:sz w:val="22"/>
          <w:szCs w:val="22"/>
          <w:lang w:val="fr-CA"/>
        </w:rPr>
      </w:pPr>
      <w:r w:rsidRPr="00D11182">
        <w:rPr>
          <w:rFonts w:ascii="Century Gothic" w:hAnsi="Century Gothic" w:cs="Arial"/>
          <w:sz w:val="22"/>
          <w:szCs w:val="22"/>
          <w:lang w:val="fr-CA"/>
        </w:rPr>
        <w:t xml:space="preserve">Poste </w:t>
      </w:r>
      <w:r w:rsidR="000240CC" w:rsidRPr="00D11182">
        <w:rPr>
          <w:rFonts w:ascii="Century Gothic" w:hAnsi="Century Gothic" w:cs="Arial"/>
          <w:sz w:val="22"/>
          <w:szCs w:val="22"/>
          <w:lang w:val="fr-CA"/>
        </w:rPr>
        <w:t>: ________________________________________________________________</w:t>
      </w:r>
    </w:p>
    <w:p w14:paraId="193996B5" w14:textId="77777777" w:rsidR="000240CC" w:rsidRPr="00D11182" w:rsidRDefault="00DD668B" w:rsidP="00B37289">
      <w:pPr>
        <w:tabs>
          <w:tab w:val="right" w:pos="2160"/>
          <w:tab w:val="left" w:pos="2520"/>
        </w:tabs>
        <w:spacing w:line="480" w:lineRule="auto"/>
        <w:rPr>
          <w:rFonts w:ascii="Century Gothic" w:hAnsi="Century Gothic" w:cs="Arial"/>
          <w:sz w:val="22"/>
          <w:szCs w:val="22"/>
          <w:lang w:val="fr-CA"/>
        </w:rPr>
      </w:pPr>
      <w:r w:rsidRPr="00D11182">
        <w:rPr>
          <w:rFonts w:ascii="Century Gothic" w:hAnsi="Century Gothic" w:cs="Arial"/>
          <w:sz w:val="22"/>
          <w:szCs w:val="22"/>
          <w:lang w:val="fr-CA"/>
        </w:rPr>
        <w:t>Organisation :</w:t>
      </w:r>
      <w:r w:rsidR="006331E9" w:rsidRPr="00D11182">
        <w:rPr>
          <w:rFonts w:ascii="Century Gothic" w:hAnsi="Century Gothic" w:cs="Arial"/>
          <w:sz w:val="22"/>
          <w:szCs w:val="22"/>
          <w:lang w:val="fr-CA"/>
        </w:rPr>
        <w:t xml:space="preserve"> </w:t>
      </w:r>
      <w:r w:rsidRPr="00D11182">
        <w:rPr>
          <w:rFonts w:ascii="Century Gothic" w:hAnsi="Century Gothic" w:cs="Arial"/>
          <w:sz w:val="22"/>
          <w:szCs w:val="22"/>
          <w:lang w:val="fr-CA"/>
        </w:rPr>
        <w:t>_</w:t>
      </w:r>
      <w:r w:rsidR="000240CC" w:rsidRPr="00D11182">
        <w:rPr>
          <w:rFonts w:ascii="Century Gothic" w:hAnsi="Century Gothic" w:cs="Arial"/>
          <w:sz w:val="22"/>
          <w:szCs w:val="22"/>
          <w:lang w:val="fr-CA"/>
        </w:rPr>
        <w:t>___________________________________________________________</w:t>
      </w:r>
    </w:p>
    <w:p w14:paraId="51576250" w14:textId="77777777" w:rsidR="000240CC" w:rsidRPr="00D11182" w:rsidRDefault="00DD668B" w:rsidP="00B37289">
      <w:pPr>
        <w:tabs>
          <w:tab w:val="right" w:pos="2160"/>
          <w:tab w:val="left" w:pos="2520"/>
        </w:tabs>
        <w:spacing w:line="480" w:lineRule="auto"/>
        <w:rPr>
          <w:rFonts w:ascii="Century Gothic" w:hAnsi="Century Gothic" w:cs="Arial"/>
          <w:sz w:val="22"/>
          <w:szCs w:val="22"/>
          <w:lang w:val="fr-CA"/>
        </w:rPr>
      </w:pPr>
      <w:r w:rsidRPr="00D11182">
        <w:rPr>
          <w:rFonts w:ascii="Century Gothic" w:hAnsi="Century Gothic" w:cs="Arial"/>
          <w:sz w:val="22"/>
          <w:szCs w:val="22"/>
          <w:lang w:val="fr-CA"/>
        </w:rPr>
        <w:t>Té</w:t>
      </w:r>
      <w:r w:rsidR="000240CC" w:rsidRPr="00D11182">
        <w:rPr>
          <w:rFonts w:ascii="Century Gothic" w:hAnsi="Century Gothic" w:cs="Arial"/>
          <w:sz w:val="22"/>
          <w:szCs w:val="22"/>
          <w:lang w:val="fr-CA"/>
        </w:rPr>
        <w:t>l.</w:t>
      </w:r>
      <w:proofErr w:type="gramStart"/>
      <w:r w:rsidRPr="00D11182">
        <w:rPr>
          <w:rFonts w:ascii="Century Gothic" w:hAnsi="Century Gothic" w:cs="Arial"/>
          <w:sz w:val="22"/>
          <w:szCs w:val="22"/>
          <w:lang w:val="fr-CA"/>
        </w:rPr>
        <w:t xml:space="preserve"> </w:t>
      </w:r>
      <w:r w:rsidR="000240CC" w:rsidRPr="00D11182">
        <w:rPr>
          <w:rFonts w:ascii="Century Gothic" w:hAnsi="Century Gothic" w:cs="Arial"/>
          <w:sz w:val="22"/>
          <w:szCs w:val="22"/>
          <w:lang w:val="fr-CA"/>
        </w:rPr>
        <w:t>:_</w:t>
      </w:r>
      <w:proofErr w:type="gramEnd"/>
      <w:r w:rsidR="000240CC" w:rsidRPr="00D11182">
        <w:rPr>
          <w:rFonts w:ascii="Century Gothic" w:hAnsi="Century Gothic" w:cs="Arial"/>
          <w:sz w:val="22"/>
          <w:szCs w:val="22"/>
          <w:lang w:val="fr-CA"/>
        </w:rPr>
        <w:t>_____________________________</w:t>
      </w:r>
      <w:r w:rsidRPr="00D11182">
        <w:rPr>
          <w:rFonts w:ascii="Century Gothic" w:hAnsi="Century Gothic" w:cs="Arial"/>
          <w:sz w:val="22"/>
          <w:szCs w:val="22"/>
          <w:lang w:val="fr-CA"/>
        </w:rPr>
        <w:t>Courriel :</w:t>
      </w:r>
      <w:r w:rsidR="000240CC" w:rsidRPr="00D11182">
        <w:rPr>
          <w:rFonts w:ascii="Century Gothic" w:hAnsi="Century Gothic" w:cs="Arial"/>
          <w:sz w:val="22"/>
          <w:szCs w:val="22"/>
          <w:lang w:val="fr-CA"/>
        </w:rPr>
        <w:t>______________________________</w:t>
      </w:r>
    </w:p>
    <w:p w14:paraId="2063789F" w14:textId="77777777" w:rsidR="00632B37" w:rsidRPr="00D11182" w:rsidRDefault="00DD668B" w:rsidP="00632B37">
      <w:pPr>
        <w:rPr>
          <w:rFonts w:ascii="Century Gothic" w:hAnsi="Century Gothic" w:cs="Arial"/>
          <w:sz w:val="22"/>
          <w:szCs w:val="22"/>
          <w:lang w:val="fr-CA"/>
        </w:rPr>
      </w:pPr>
      <w:r w:rsidRPr="00D11182">
        <w:rPr>
          <w:rFonts w:ascii="Century Gothic" w:hAnsi="Century Gothic" w:cs="Arial"/>
          <w:sz w:val="22"/>
          <w:szCs w:val="22"/>
          <w:lang w:val="fr-CA"/>
        </w:rPr>
        <w:t xml:space="preserve">Les documents suivants sont en attaché </w:t>
      </w:r>
      <w:r w:rsidR="00632B37" w:rsidRPr="00D11182">
        <w:rPr>
          <w:rFonts w:ascii="Century Gothic" w:hAnsi="Century Gothic" w:cs="Arial"/>
          <w:sz w:val="22"/>
          <w:szCs w:val="22"/>
          <w:lang w:val="fr-CA"/>
        </w:rPr>
        <w:t>:</w:t>
      </w:r>
    </w:p>
    <w:p w14:paraId="23173245" w14:textId="77777777" w:rsidR="00632B37" w:rsidRPr="00D11182" w:rsidRDefault="00632B37" w:rsidP="00632B37">
      <w:pPr>
        <w:rPr>
          <w:rFonts w:ascii="Century Gothic" w:hAnsi="Century Gothic" w:cs="Arial"/>
          <w:sz w:val="22"/>
          <w:szCs w:val="22"/>
          <w:lang w:val="fr-CA"/>
        </w:rPr>
      </w:pPr>
    </w:p>
    <w:p w14:paraId="4BF057FC" w14:textId="73567410" w:rsidR="00632B37" w:rsidRPr="00D11182" w:rsidRDefault="00632B37" w:rsidP="00632B37">
      <w:pPr>
        <w:rPr>
          <w:rFonts w:ascii="Century Gothic" w:hAnsi="Century Gothic" w:cs="Arial"/>
          <w:sz w:val="22"/>
          <w:szCs w:val="22"/>
          <w:lang w:val="fr-CA"/>
        </w:rPr>
      </w:pPr>
      <w:r w:rsidRPr="00D11182">
        <w:rPr>
          <w:rFonts w:ascii="Century Gothic" w:hAnsi="Century Gothic" w:cs="Arial"/>
          <w:sz w:val="22"/>
          <w:szCs w:val="22"/>
          <w:lang w:val="fr-CA"/>
        </w:rPr>
        <w:tab/>
        <w:t xml:space="preserve">□ </w:t>
      </w:r>
      <w:r w:rsidR="00DD668B" w:rsidRPr="00D11182">
        <w:rPr>
          <w:rFonts w:ascii="Century Gothic" w:hAnsi="Century Gothic" w:cs="Arial"/>
          <w:sz w:val="22"/>
          <w:szCs w:val="22"/>
          <w:lang w:val="fr-CA"/>
        </w:rPr>
        <w:t>Un exemplaire à jour</w:t>
      </w:r>
      <w:r w:rsidRPr="00D11182">
        <w:rPr>
          <w:rFonts w:ascii="Century Gothic" w:hAnsi="Century Gothic" w:cs="Arial"/>
          <w:sz w:val="22"/>
          <w:szCs w:val="22"/>
          <w:lang w:val="fr-CA"/>
        </w:rPr>
        <w:t xml:space="preserve"> </w:t>
      </w:r>
      <w:r w:rsidR="00DD668B" w:rsidRPr="00D11182">
        <w:rPr>
          <w:rFonts w:ascii="Century Gothic" w:hAnsi="Century Gothic" w:cs="Arial"/>
          <w:sz w:val="22"/>
          <w:szCs w:val="22"/>
          <w:lang w:val="fr-CA"/>
        </w:rPr>
        <w:t xml:space="preserve">du </w:t>
      </w:r>
      <w:r w:rsidR="00737972" w:rsidRPr="00D11182">
        <w:rPr>
          <w:rFonts w:ascii="Century Gothic" w:hAnsi="Century Gothic" w:cs="Arial"/>
          <w:sz w:val="22"/>
          <w:szCs w:val="22"/>
          <w:lang w:val="fr-CA"/>
        </w:rPr>
        <w:t>curriculum</w:t>
      </w:r>
      <w:r w:rsidRPr="00D11182">
        <w:rPr>
          <w:rFonts w:ascii="Century Gothic" w:hAnsi="Century Gothic" w:cs="Arial"/>
          <w:sz w:val="22"/>
          <w:szCs w:val="22"/>
          <w:lang w:val="fr-CA"/>
        </w:rPr>
        <w:t xml:space="preserve"> vitae</w:t>
      </w:r>
      <w:r w:rsidR="00DD668B" w:rsidRPr="00D11182">
        <w:rPr>
          <w:rFonts w:ascii="Century Gothic" w:hAnsi="Century Gothic" w:cs="Arial"/>
          <w:sz w:val="22"/>
          <w:szCs w:val="22"/>
          <w:lang w:val="fr-CA"/>
        </w:rPr>
        <w:t xml:space="preserve"> du candidat ou de la candidate</w:t>
      </w:r>
    </w:p>
    <w:p w14:paraId="5E6C2CFF" w14:textId="77777777" w:rsidR="00632B37" w:rsidRPr="00D11182" w:rsidRDefault="00632B37" w:rsidP="00632B37">
      <w:pPr>
        <w:pStyle w:val="NormalWeb"/>
        <w:spacing w:before="0" w:beforeAutospacing="0" w:after="0" w:afterAutospacing="0"/>
        <w:rPr>
          <w:rFonts w:ascii="Century Gothic" w:hAnsi="Century Gothic" w:cs="Arial"/>
          <w:sz w:val="22"/>
          <w:szCs w:val="22"/>
          <w:lang w:val="fr-CA"/>
        </w:rPr>
      </w:pPr>
    </w:p>
    <w:p w14:paraId="7707134B" w14:textId="26F85115" w:rsidR="00632B37" w:rsidRPr="00D11182" w:rsidRDefault="00632B37" w:rsidP="00632B37">
      <w:pPr>
        <w:pStyle w:val="NormalWeb"/>
        <w:spacing w:before="0" w:beforeAutospacing="0" w:after="0" w:afterAutospacing="0"/>
        <w:rPr>
          <w:rFonts w:ascii="Century Gothic" w:hAnsi="Century Gothic" w:cs="Arial"/>
          <w:sz w:val="22"/>
          <w:szCs w:val="22"/>
          <w:lang w:val="fr-CA"/>
        </w:rPr>
      </w:pPr>
      <w:r w:rsidRPr="00D11182">
        <w:rPr>
          <w:rFonts w:ascii="Century Gothic" w:hAnsi="Century Gothic" w:cs="Arial"/>
          <w:sz w:val="22"/>
          <w:szCs w:val="22"/>
          <w:lang w:val="fr-CA"/>
        </w:rPr>
        <w:tab/>
        <w:t>□</w:t>
      </w:r>
      <w:r w:rsidR="00083984">
        <w:rPr>
          <w:rFonts w:ascii="Century Gothic" w:hAnsi="Century Gothic" w:cs="Arial"/>
          <w:sz w:val="22"/>
          <w:szCs w:val="22"/>
          <w:lang w:val="fr-CA"/>
        </w:rPr>
        <w:t xml:space="preserve"> </w:t>
      </w:r>
      <w:r w:rsidR="00DD668B" w:rsidRPr="00D11182">
        <w:rPr>
          <w:rFonts w:ascii="Century Gothic" w:hAnsi="Century Gothic" w:cs="Arial"/>
          <w:sz w:val="22"/>
          <w:szCs w:val="22"/>
          <w:lang w:val="fr-CA"/>
        </w:rPr>
        <w:t>Deux lettres d’appui</w:t>
      </w:r>
    </w:p>
    <w:p w14:paraId="62A10EC9" w14:textId="1F4B552B" w:rsidR="00632B37" w:rsidRDefault="00632B37" w:rsidP="00AA237E">
      <w:pPr>
        <w:tabs>
          <w:tab w:val="right" w:pos="2160"/>
          <w:tab w:val="left" w:pos="2520"/>
        </w:tabs>
        <w:rPr>
          <w:rFonts w:ascii="Century Gothic" w:hAnsi="Century Gothic" w:cs="Arial"/>
          <w:sz w:val="22"/>
          <w:szCs w:val="22"/>
          <w:lang w:val="fr-CA"/>
        </w:rPr>
      </w:pPr>
    </w:p>
    <w:p w14:paraId="280F117D" w14:textId="651EAB18" w:rsidR="00083984" w:rsidRDefault="00083984" w:rsidP="00AA237E">
      <w:pPr>
        <w:tabs>
          <w:tab w:val="right" w:pos="2160"/>
          <w:tab w:val="left" w:pos="2520"/>
        </w:tabs>
        <w:rPr>
          <w:rFonts w:ascii="Century Gothic" w:hAnsi="Century Gothic" w:cs="Arial"/>
          <w:sz w:val="22"/>
          <w:szCs w:val="22"/>
          <w:lang w:val="fr-CA"/>
        </w:rPr>
      </w:pPr>
    </w:p>
    <w:p w14:paraId="6496AAE2" w14:textId="77777777" w:rsidR="00083984" w:rsidRPr="00D11182" w:rsidRDefault="00083984" w:rsidP="00AA237E">
      <w:pPr>
        <w:tabs>
          <w:tab w:val="right" w:pos="2160"/>
          <w:tab w:val="left" w:pos="2520"/>
        </w:tabs>
        <w:rPr>
          <w:rFonts w:ascii="Century Gothic" w:hAnsi="Century Gothic" w:cs="Arial"/>
          <w:sz w:val="22"/>
          <w:szCs w:val="22"/>
          <w:lang w:val="fr-CA"/>
        </w:rPr>
      </w:pPr>
      <w:bookmarkStart w:id="0" w:name="_GoBack"/>
      <w:bookmarkEnd w:id="0"/>
    </w:p>
    <w:p w14:paraId="5311C6F4" w14:textId="77777777" w:rsidR="00D11182" w:rsidRDefault="00D11182" w:rsidP="00AA237E">
      <w:pPr>
        <w:tabs>
          <w:tab w:val="right" w:pos="2160"/>
          <w:tab w:val="left" w:pos="2520"/>
        </w:tabs>
        <w:rPr>
          <w:rFonts w:ascii="Century Gothic" w:hAnsi="Century Gothic" w:cs="Arial"/>
          <w:b/>
          <w:sz w:val="22"/>
          <w:szCs w:val="22"/>
          <w:u w:val="single"/>
          <w:lang w:val="fr-CA"/>
        </w:rPr>
      </w:pPr>
    </w:p>
    <w:p w14:paraId="57C12C4E" w14:textId="56493F64" w:rsidR="000240CC" w:rsidRPr="00D11182" w:rsidRDefault="00DD668B" w:rsidP="00AA237E">
      <w:pPr>
        <w:tabs>
          <w:tab w:val="right" w:pos="2160"/>
          <w:tab w:val="left" w:pos="2520"/>
        </w:tabs>
        <w:rPr>
          <w:rFonts w:ascii="Century Gothic" w:hAnsi="Century Gothic" w:cs="Arial"/>
          <w:b/>
          <w:sz w:val="22"/>
          <w:szCs w:val="22"/>
          <w:u w:val="single"/>
          <w:lang w:val="fr-CA"/>
        </w:rPr>
      </w:pPr>
      <w:r w:rsidRPr="00D11182">
        <w:rPr>
          <w:rFonts w:ascii="Century Gothic" w:hAnsi="Century Gothic" w:cs="Arial"/>
          <w:b/>
          <w:sz w:val="22"/>
          <w:szCs w:val="22"/>
          <w:u w:val="single"/>
          <w:lang w:val="fr-CA"/>
        </w:rPr>
        <w:lastRenderedPageBreak/>
        <w:t>Candidat ou candidate</w:t>
      </w:r>
    </w:p>
    <w:p w14:paraId="28CD8CC5" w14:textId="77777777" w:rsidR="000240CC" w:rsidRPr="00D11182" w:rsidRDefault="000240CC" w:rsidP="00B37289">
      <w:pPr>
        <w:tabs>
          <w:tab w:val="right" w:pos="2160"/>
          <w:tab w:val="left" w:pos="2520"/>
        </w:tabs>
        <w:spacing w:line="480" w:lineRule="auto"/>
        <w:rPr>
          <w:rFonts w:ascii="Century Gothic" w:hAnsi="Century Gothic" w:cs="Arial"/>
          <w:b/>
          <w:sz w:val="22"/>
          <w:szCs w:val="22"/>
          <w:u w:val="single"/>
          <w:lang w:val="fr-CA"/>
        </w:rPr>
      </w:pPr>
    </w:p>
    <w:p w14:paraId="709E32A3" w14:textId="77777777" w:rsidR="00DD668B" w:rsidRPr="00D11182" w:rsidRDefault="00DD668B" w:rsidP="00DD668B">
      <w:pPr>
        <w:tabs>
          <w:tab w:val="right" w:pos="2160"/>
          <w:tab w:val="left" w:pos="2520"/>
        </w:tabs>
        <w:spacing w:line="480" w:lineRule="auto"/>
        <w:rPr>
          <w:rFonts w:ascii="Century Gothic" w:hAnsi="Century Gothic" w:cs="Arial"/>
          <w:sz w:val="22"/>
          <w:szCs w:val="22"/>
          <w:lang w:val="fr-CA"/>
        </w:rPr>
      </w:pPr>
      <w:r w:rsidRPr="00D11182">
        <w:rPr>
          <w:rFonts w:ascii="Century Gothic" w:hAnsi="Century Gothic" w:cs="Arial"/>
          <w:sz w:val="22"/>
          <w:szCs w:val="22"/>
          <w:lang w:val="fr-CA"/>
        </w:rPr>
        <w:t>Nom : __</w:t>
      </w:r>
      <w:r w:rsidRPr="00D11182">
        <w:rPr>
          <w:rFonts w:ascii="Century Gothic" w:hAnsi="Century Gothic" w:cs="Arial"/>
          <w:sz w:val="22"/>
          <w:szCs w:val="22"/>
          <w:lang w:val="fr-CA"/>
        </w:rPr>
        <w:tab/>
        <w:t xml:space="preserve">__________________________________________________________  </w:t>
      </w:r>
    </w:p>
    <w:p w14:paraId="00098597" w14:textId="77777777" w:rsidR="00DD668B" w:rsidRPr="00D11182" w:rsidRDefault="00DD668B" w:rsidP="00DD668B">
      <w:pPr>
        <w:tabs>
          <w:tab w:val="right" w:pos="2160"/>
          <w:tab w:val="left" w:pos="2520"/>
        </w:tabs>
        <w:spacing w:line="480" w:lineRule="auto"/>
        <w:rPr>
          <w:rFonts w:ascii="Century Gothic" w:hAnsi="Century Gothic" w:cs="Arial"/>
          <w:sz w:val="22"/>
          <w:szCs w:val="22"/>
          <w:lang w:val="fr-CA"/>
        </w:rPr>
      </w:pPr>
      <w:r w:rsidRPr="00D11182">
        <w:rPr>
          <w:rFonts w:ascii="Century Gothic" w:hAnsi="Century Gothic" w:cs="Arial"/>
          <w:sz w:val="22"/>
          <w:szCs w:val="22"/>
          <w:lang w:val="fr-CA"/>
        </w:rPr>
        <w:t>Poste : ________________________________________________________________</w:t>
      </w:r>
    </w:p>
    <w:p w14:paraId="08569467" w14:textId="77777777" w:rsidR="00DD668B" w:rsidRPr="00D11182" w:rsidRDefault="00DD668B" w:rsidP="00DD668B">
      <w:pPr>
        <w:tabs>
          <w:tab w:val="right" w:pos="2160"/>
          <w:tab w:val="left" w:pos="2520"/>
        </w:tabs>
        <w:spacing w:line="480" w:lineRule="auto"/>
        <w:rPr>
          <w:rFonts w:ascii="Century Gothic" w:hAnsi="Century Gothic" w:cs="Arial"/>
          <w:sz w:val="22"/>
          <w:szCs w:val="22"/>
          <w:lang w:val="fr-CA"/>
        </w:rPr>
      </w:pPr>
      <w:r w:rsidRPr="00D11182">
        <w:rPr>
          <w:rFonts w:ascii="Century Gothic" w:hAnsi="Century Gothic" w:cs="Arial"/>
          <w:sz w:val="22"/>
          <w:szCs w:val="22"/>
          <w:lang w:val="fr-CA"/>
        </w:rPr>
        <w:t>Organisation</w:t>
      </w:r>
      <w:r w:rsidR="006331E9" w:rsidRPr="00D11182">
        <w:rPr>
          <w:rFonts w:ascii="Century Gothic" w:hAnsi="Century Gothic" w:cs="Arial"/>
          <w:sz w:val="22"/>
          <w:szCs w:val="22"/>
          <w:lang w:val="fr-CA"/>
        </w:rPr>
        <w:t xml:space="preserve"> : </w:t>
      </w:r>
      <w:r w:rsidRPr="00D11182">
        <w:rPr>
          <w:rFonts w:ascii="Century Gothic" w:hAnsi="Century Gothic" w:cs="Arial"/>
          <w:sz w:val="22"/>
          <w:szCs w:val="22"/>
          <w:lang w:val="fr-CA"/>
        </w:rPr>
        <w:t>____________________________________________________________</w:t>
      </w:r>
    </w:p>
    <w:p w14:paraId="7C87DCC7" w14:textId="77777777" w:rsidR="00DD668B" w:rsidRPr="00D11182" w:rsidRDefault="00DD668B" w:rsidP="00DD668B">
      <w:pPr>
        <w:tabs>
          <w:tab w:val="right" w:pos="2160"/>
          <w:tab w:val="left" w:pos="2520"/>
        </w:tabs>
        <w:spacing w:line="480" w:lineRule="auto"/>
        <w:rPr>
          <w:rFonts w:ascii="Century Gothic" w:hAnsi="Century Gothic" w:cs="Arial"/>
          <w:sz w:val="22"/>
          <w:szCs w:val="22"/>
          <w:lang w:val="fr-CA"/>
        </w:rPr>
      </w:pPr>
      <w:r w:rsidRPr="00D11182">
        <w:rPr>
          <w:rFonts w:ascii="Century Gothic" w:hAnsi="Century Gothic" w:cs="Arial"/>
          <w:sz w:val="22"/>
          <w:szCs w:val="22"/>
          <w:lang w:val="fr-CA"/>
        </w:rPr>
        <w:t>Adresse :</w:t>
      </w:r>
      <w:r w:rsidR="006331E9" w:rsidRPr="00D11182">
        <w:rPr>
          <w:rFonts w:ascii="Century Gothic" w:hAnsi="Century Gothic" w:cs="Arial"/>
          <w:sz w:val="22"/>
          <w:szCs w:val="22"/>
          <w:lang w:val="fr-CA"/>
        </w:rPr>
        <w:t xml:space="preserve"> </w:t>
      </w:r>
      <w:r w:rsidRPr="00D11182">
        <w:rPr>
          <w:rFonts w:ascii="Century Gothic" w:hAnsi="Century Gothic" w:cs="Arial"/>
          <w:sz w:val="22"/>
          <w:szCs w:val="22"/>
          <w:lang w:val="fr-CA"/>
        </w:rPr>
        <w:t>_______________________________________________________________</w:t>
      </w:r>
    </w:p>
    <w:p w14:paraId="032DAFFB" w14:textId="77777777" w:rsidR="00DD668B" w:rsidRPr="00D11182" w:rsidRDefault="00DD668B" w:rsidP="00DD668B">
      <w:pPr>
        <w:tabs>
          <w:tab w:val="right" w:pos="2160"/>
          <w:tab w:val="left" w:pos="2520"/>
        </w:tabs>
        <w:spacing w:line="480" w:lineRule="auto"/>
        <w:rPr>
          <w:rFonts w:ascii="Century Gothic" w:hAnsi="Century Gothic" w:cs="Arial"/>
          <w:sz w:val="22"/>
          <w:szCs w:val="22"/>
          <w:lang w:val="fr-CA"/>
        </w:rPr>
      </w:pPr>
      <w:r w:rsidRPr="00D11182">
        <w:rPr>
          <w:rFonts w:ascii="Century Gothic" w:hAnsi="Century Gothic" w:cs="Arial"/>
          <w:sz w:val="22"/>
          <w:szCs w:val="22"/>
          <w:lang w:val="fr-CA"/>
        </w:rPr>
        <w:t>Ville : ________________________________ Province: __________________________</w:t>
      </w:r>
    </w:p>
    <w:p w14:paraId="0AC4F100" w14:textId="77777777" w:rsidR="00DD668B" w:rsidRPr="00D11182" w:rsidRDefault="00DD668B" w:rsidP="00DD668B">
      <w:pPr>
        <w:tabs>
          <w:tab w:val="right" w:pos="2160"/>
          <w:tab w:val="left" w:pos="2520"/>
        </w:tabs>
        <w:spacing w:line="480" w:lineRule="auto"/>
        <w:rPr>
          <w:rFonts w:ascii="Century Gothic" w:hAnsi="Century Gothic" w:cs="Arial"/>
          <w:sz w:val="22"/>
          <w:szCs w:val="22"/>
          <w:lang w:val="fr-CA"/>
        </w:rPr>
      </w:pPr>
      <w:r w:rsidRPr="00D11182">
        <w:rPr>
          <w:rFonts w:ascii="Century Gothic" w:hAnsi="Century Gothic" w:cs="Arial"/>
          <w:sz w:val="22"/>
          <w:szCs w:val="22"/>
          <w:lang w:val="fr-CA"/>
        </w:rPr>
        <w:t>Code postal : __________________________ Tél. : _____________________</w:t>
      </w:r>
    </w:p>
    <w:p w14:paraId="405E450D" w14:textId="77777777" w:rsidR="00DD668B" w:rsidRPr="00D11182" w:rsidRDefault="00DD668B" w:rsidP="00DD668B">
      <w:pPr>
        <w:tabs>
          <w:tab w:val="right" w:pos="2160"/>
          <w:tab w:val="left" w:pos="2520"/>
        </w:tabs>
        <w:spacing w:line="480" w:lineRule="auto"/>
        <w:rPr>
          <w:rFonts w:ascii="Century Gothic" w:hAnsi="Century Gothic" w:cs="Arial"/>
          <w:sz w:val="22"/>
          <w:szCs w:val="22"/>
          <w:lang w:val="fr-CA"/>
        </w:rPr>
      </w:pPr>
      <w:r w:rsidRPr="00D11182">
        <w:rPr>
          <w:rFonts w:ascii="Century Gothic" w:hAnsi="Century Gothic" w:cs="Arial"/>
          <w:sz w:val="22"/>
          <w:szCs w:val="22"/>
          <w:lang w:val="fr-CA"/>
        </w:rPr>
        <w:t>Courriel :</w:t>
      </w:r>
      <w:r w:rsidR="006331E9" w:rsidRPr="00D11182">
        <w:rPr>
          <w:rFonts w:ascii="Century Gothic" w:hAnsi="Century Gothic" w:cs="Arial"/>
          <w:sz w:val="22"/>
          <w:szCs w:val="22"/>
          <w:lang w:val="fr-CA"/>
        </w:rPr>
        <w:t xml:space="preserve"> </w:t>
      </w:r>
      <w:r w:rsidRPr="00D11182">
        <w:rPr>
          <w:rFonts w:ascii="Century Gothic" w:hAnsi="Century Gothic" w:cs="Arial"/>
          <w:sz w:val="22"/>
          <w:szCs w:val="22"/>
          <w:lang w:val="fr-CA"/>
        </w:rPr>
        <w:t>______________________________</w:t>
      </w:r>
    </w:p>
    <w:p w14:paraId="7B8BC918" w14:textId="63F4F88A" w:rsidR="00DD668B" w:rsidRPr="00D11182" w:rsidRDefault="00DD668B" w:rsidP="00B37289">
      <w:pPr>
        <w:tabs>
          <w:tab w:val="right" w:pos="2160"/>
          <w:tab w:val="left" w:pos="2520"/>
        </w:tabs>
        <w:spacing w:line="480" w:lineRule="auto"/>
        <w:rPr>
          <w:rFonts w:ascii="Century Gothic" w:hAnsi="Century Gothic" w:cs="Arial"/>
          <w:b/>
          <w:sz w:val="22"/>
          <w:szCs w:val="22"/>
          <w:u w:val="single"/>
          <w:lang w:val="fr-CA"/>
        </w:rPr>
      </w:pPr>
    </w:p>
    <w:p w14:paraId="3CAE9647" w14:textId="3D889857" w:rsidR="00F82A41" w:rsidRPr="00D11182" w:rsidRDefault="00F82A41" w:rsidP="00033985">
      <w:pPr>
        <w:tabs>
          <w:tab w:val="right" w:pos="2160"/>
          <w:tab w:val="left" w:pos="2520"/>
        </w:tabs>
        <w:spacing w:line="360" w:lineRule="auto"/>
        <w:rPr>
          <w:rFonts w:ascii="Century Gothic" w:hAnsi="Century Gothic" w:cs="Arial"/>
          <w:sz w:val="22"/>
          <w:szCs w:val="22"/>
        </w:rPr>
      </w:pPr>
    </w:p>
    <w:p w14:paraId="10C805AD" w14:textId="3C490484" w:rsidR="00F82A41" w:rsidRPr="00D11182" w:rsidRDefault="00DB6546" w:rsidP="00033985">
      <w:pPr>
        <w:tabs>
          <w:tab w:val="right" w:pos="2160"/>
          <w:tab w:val="left" w:pos="2520"/>
        </w:tabs>
        <w:spacing w:line="360" w:lineRule="auto"/>
        <w:rPr>
          <w:rFonts w:ascii="Century Gothic" w:hAnsi="Century Gothic" w:cs="Arial"/>
          <w:sz w:val="22"/>
          <w:szCs w:val="22"/>
        </w:rPr>
      </w:pPr>
      <w:r w:rsidRPr="00D11182">
        <w:rPr>
          <w:rFonts w:ascii="Century Gothic" w:hAnsi="Century Gothic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DE772" wp14:editId="6C721C2C">
                <wp:simplePos x="0" y="0"/>
                <wp:positionH relativeFrom="column">
                  <wp:posOffset>571500</wp:posOffset>
                </wp:positionH>
                <wp:positionV relativeFrom="paragraph">
                  <wp:posOffset>109855</wp:posOffset>
                </wp:positionV>
                <wp:extent cx="4581525" cy="2028825"/>
                <wp:effectExtent l="0" t="0" r="2857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F8290" w14:textId="77777777" w:rsidR="00632B37" w:rsidRDefault="00632B37" w:rsidP="00632B3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A308F21" w14:textId="601E8CF8" w:rsidR="00632B37" w:rsidRPr="00D11182" w:rsidRDefault="00DD668B" w:rsidP="00632B37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rFonts w:ascii="Century Gothic" w:hAnsi="Century Gothic" w:cs="Arial"/>
                                <w:b/>
                                <w:i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D11182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 xml:space="preserve">Date limite pour la présentation de </w:t>
                            </w:r>
                            <w:r w:rsidR="00280D49" w:rsidRPr="00D11182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>candidatures</w:t>
                            </w:r>
                            <w:r w:rsidRPr="00D11182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 xml:space="preserve">: </w:t>
                            </w:r>
                            <w:r w:rsidR="00280D49" w:rsidRPr="00D11182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 xml:space="preserve">le </w:t>
                            </w:r>
                            <w:r w:rsidR="00D11182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>9</w:t>
                            </w:r>
                            <w:r w:rsidR="00167DE0" w:rsidRPr="00D11182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 xml:space="preserve"> mars</w:t>
                            </w:r>
                            <w:r w:rsidRPr="00D11182">
                              <w:rPr>
                                <w:rFonts w:ascii="Century Gothic" w:hAnsi="Century Gothic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 xml:space="preserve"> 20</w:t>
                            </w:r>
                            <w:r w:rsidR="00D11182">
                              <w:rPr>
                                <w:rFonts w:ascii="Century Gothic" w:hAnsi="Century Gothic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>20</w:t>
                            </w:r>
                          </w:p>
                          <w:p w14:paraId="23EF9D09" w14:textId="77777777" w:rsidR="00DD668B" w:rsidRPr="00D11182" w:rsidRDefault="00DD668B" w:rsidP="00632B37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3A683704" w14:textId="77777777" w:rsidR="00632B37" w:rsidRPr="00D11182" w:rsidRDefault="00DD668B" w:rsidP="00632B37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D11182"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  <w:lang w:val="fr-CA"/>
                              </w:rPr>
                              <w:t xml:space="preserve">Prière d’envoyer le formulaire et les pièces jointes à </w:t>
                            </w:r>
                            <w:r w:rsidR="00632B37" w:rsidRPr="00D11182"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  <w:lang w:val="fr-CA"/>
                              </w:rPr>
                              <w:t>:</w:t>
                            </w:r>
                          </w:p>
                          <w:p w14:paraId="4B1358A3" w14:textId="77777777" w:rsidR="00CB0593" w:rsidRPr="00D11182" w:rsidRDefault="00DD668B" w:rsidP="00632B37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D11182"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  <w:lang w:val="fr-CA"/>
                              </w:rPr>
                              <w:t>Comité de planification à long terme</w:t>
                            </w:r>
                          </w:p>
                          <w:p w14:paraId="403C4A4B" w14:textId="77777777" w:rsidR="00632B37" w:rsidRPr="00D11182" w:rsidRDefault="00DD668B" w:rsidP="00632B37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D11182"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  <w:lang w:val="fr-CA"/>
                              </w:rPr>
                              <w:t>Société canadienne de thoracologie</w:t>
                            </w:r>
                          </w:p>
                          <w:p w14:paraId="63FAFA5B" w14:textId="77777777" w:rsidR="00632B37" w:rsidRPr="00D11182" w:rsidRDefault="00CE6713" w:rsidP="00632B37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  <w:lang w:val="fr-CA"/>
                              </w:rPr>
                            </w:pPr>
                            <w:hyperlink r:id="rId8" w:history="1">
                              <w:r w:rsidR="00F05A22" w:rsidRPr="00D11182">
                                <w:rPr>
                                  <w:rStyle w:val="Hyperlink"/>
                                  <w:rFonts w:ascii="Century Gothic" w:hAnsi="Century Gothic" w:cs="Arial"/>
                                  <w:i/>
                                  <w:sz w:val="22"/>
                                  <w:szCs w:val="22"/>
                                  <w:lang w:val="fr-CA"/>
                                </w:rPr>
                                <w:t>info@cts-sct.ca</w:t>
                              </w:r>
                            </w:hyperlink>
                          </w:p>
                          <w:p w14:paraId="2E637078" w14:textId="77777777" w:rsidR="00632B37" w:rsidRPr="006331E9" w:rsidRDefault="00632B37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EDE7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8.65pt;width:360.75pt;height:159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">
                <v:textbox style="mso-fit-shape-to-text:t">
                  <w:txbxContent>
                    <w:p w14:paraId="2AAF8290" w14:textId="77777777" w:rsidR="00632B37" w:rsidRDefault="00632B37" w:rsidP="00632B3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A308F21" w14:textId="601E8CF8" w:rsidR="00632B37" w:rsidRPr="00D11182" w:rsidRDefault="00DD668B" w:rsidP="00632B37">
                      <w:pPr>
                        <w:tabs>
                          <w:tab w:val="left" w:pos="2520"/>
                        </w:tabs>
                        <w:jc w:val="center"/>
                        <w:rPr>
                          <w:rFonts w:ascii="Century Gothic" w:hAnsi="Century Gothic" w:cs="Arial"/>
                          <w:b/>
                          <w:i/>
                          <w:sz w:val="22"/>
                          <w:szCs w:val="22"/>
                          <w:lang w:val="fr-CA"/>
                        </w:rPr>
                      </w:pPr>
                      <w:r w:rsidRPr="00D11182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  <w:lang w:val="fr-CA"/>
                        </w:rPr>
                        <w:t xml:space="preserve">Date limite pour la présentation de </w:t>
                      </w:r>
                      <w:r w:rsidR="00280D49" w:rsidRPr="00D11182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  <w:lang w:val="fr-CA"/>
                        </w:rPr>
                        <w:t>candidatures</w:t>
                      </w:r>
                      <w:r w:rsidRPr="00D11182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  <w:lang w:val="fr-CA"/>
                        </w:rPr>
                        <w:t xml:space="preserve">: </w:t>
                      </w:r>
                      <w:r w:rsidR="00280D49" w:rsidRPr="00D11182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  <w:lang w:val="fr-CA"/>
                        </w:rPr>
                        <w:t xml:space="preserve">le </w:t>
                      </w:r>
                      <w:r w:rsidR="00D11182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  <w:lang w:val="fr-CA"/>
                        </w:rPr>
                        <w:t>9</w:t>
                      </w:r>
                      <w:r w:rsidR="00167DE0" w:rsidRPr="00D11182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  <w:lang w:val="fr-CA"/>
                        </w:rPr>
                        <w:t xml:space="preserve"> mars</w:t>
                      </w:r>
                      <w:r w:rsidRPr="00D11182">
                        <w:rPr>
                          <w:rFonts w:ascii="Century Gothic" w:hAnsi="Century Gothic" w:cs="Arial"/>
                          <w:b/>
                          <w:i/>
                          <w:sz w:val="22"/>
                          <w:szCs w:val="22"/>
                          <w:u w:val="single"/>
                          <w:lang w:val="fr-CA"/>
                        </w:rPr>
                        <w:t xml:space="preserve"> 20</w:t>
                      </w:r>
                      <w:r w:rsidR="00D11182">
                        <w:rPr>
                          <w:rFonts w:ascii="Century Gothic" w:hAnsi="Century Gothic" w:cs="Arial"/>
                          <w:b/>
                          <w:i/>
                          <w:sz w:val="22"/>
                          <w:szCs w:val="22"/>
                          <w:u w:val="single"/>
                          <w:lang w:val="fr-CA"/>
                        </w:rPr>
                        <w:t>20</w:t>
                      </w:r>
                    </w:p>
                    <w:p w14:paraId="23EF9D09" w14:textId="77777777" w:rsidR="00DD668B" w:rsidRPr="00D11182" w:rsidRDefault="00DD668B" w:rsidP="00632B37">
                      <w:pPr>
                        <w:tabs>
                          <w:tab w:val="left" w:pos="2520"/>
                        </w:tabs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  <w:lang w:val="fr-CA"/>
                        </w:rPr>
                      </w:pPr>
                    </w:p>
                    <w:p w14:paraId="3A683704" w14:textId="77777777" w:rsidR="00632B37" w:rsidRPr="00D11182" w:rsidRDefault="00DD668B" w:rsidP="00632B37">
                      <w:pPr>
                        <w:tabs>
                          <w:tab w:val="left" w:pos="2520"/>
                        </w:tabs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  <w:lang w:val="fr-CA"/>
                        </w:rPr>
                      </w:pPr>
                      <w:r w:rsidRPr="00D11182"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  <w:lang w:val="fr-CA"/>
                        </w:rPr>
                        <w:t xml:space="preserve">Prière d’envoyer le formulaire et les pièces jointes à </w:t>
                      </w:r>
                      <w:r w:rsidR="00632B37" w:rsidRPr="00D11182"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  <w:lang w:val="fr-CA"/>
                        </w:rPr>
                        <w:t>:</w:t>
                      </w:r>
                    </w:p>
                    <w:p w14:paraId="4B1358A3" w14:textId="77777777" w:rsidR="00CB0593" w:rsidRPr="00D11182" w:rsidRDefault="00DD668B" w:rsidP="00632B37">
                      <w:pPr>
                        <w:tabs>
                          <w:tab w:val="left" w:pos="2520"/>
                        </w:tabs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  <w:lang w:val="fr-CA"/>
                        </w:rPr>
                      </w:pPr>
                      <w:r w:rsidRPr="00D11182"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  <w:lang w:val="fr-CA"/>
                        </w:rPr>
                        <w:t>Comité de planification à long terme</w:t>
                      </w:r>
                    </w:p>
                    <w:p w14:paraId="403C4A4B" w14:textId="77777777" w:rsidR="00632B37" w:rsidRPr="00D11182" w:rsidRDefault="00DD668B" w:rsidP="00632B37">
                      <w:pPr>
                        <w:tabs>
                          <w:tab w:val="left" w:pos="2520"/>
                        </w:tabs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  <w:lang w:val="fr-CA"/>
                        </w:rPr>
                      </w:pPr>
                      <w:r w:rsidRPr="00D11182"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  <w:lang w:val="fr-CA"/>
                        </w:rPr>
                        <w:t>Société canadienne de thoracologie</w:t>
                      </w:r>
                    </w:p>
                    <w:p w14:paraId="63FAFA5B" w14:textId="77777777" w:rsidR="00632B37" w:rsidRPr="00D11182" w:rsidRDefault="00CE6713" w:rsidP="00632B37">
                      <w:pPr>
                        <w:tabs>
                          <w:tab w:val="left" w:pos="2520"/>
                        </w:tabs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  <w:lang w:val="fr-CA"/>
                        </w:rPr>
                      </w:pPr>
                      <w:hyperlink r:id="rId9" w:history="1">
                        <w:r w:rsidR="00F05A22" w:rsidRPr="00D11182">
                          <w:rPr>
                            <w:rStyle w:val="Hyperlink"/>
                            <w:rFonts w:ascii="Century Gothic" w:hAnsi="Century Gothic" w:cs="Arial"/>
                            <w:i/>
                            <w:sz w:val="22"/>
                            <w:szCs w:val="22"/>
                            <w:lang w:val="fr-CA"/>
                          </w:rPr>
                          <w:t>info@cts-sct.ca</w:t>
                        </w:r>
                      </w:hyperlink>
                    </w:p>
                    <w:p w14:paraId="2E637078" w14:textId="77777777" w:rsidR="00632B37" w:rsidRPr="006331E9" w:rsidRDefault="00632B37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8E7631" w14:textId="77777777" w:rsidR="00A8157C" w:rsidRPr="00D11182" w:rsidRDefault="00A8157C">
      <w:pPr>
        <w:rPr>
          <w:rFonts w:ascii="Century Gothic" w:hAnsi="Century Gothic" w:cs="Arial"/>
          <w:sz w:val="22"/>
          <w:szCs w:val="22"/>
        </w:rPr>
      </w:pPr>
    </w:p>
    <w:p w14:paraId="4859266B" w14:textId="77777777" w:rsidR="00312E7C" w:rsidRPr="00D11182" w:rsidRDefault="00312E7C">
      <w:pPr>
        <w:rPr>
          <w:rFonts w:ascii="Century Gothic" w:hAnsi="Century Gothic" w:cs="Arial"/>
          <w:b/>
          <w:sz w:val="22"/>
          <w:szCs w:val="22"/>
        </w:rPr>
      </w:pPr>
    </w:p>
    <w:sectPr w:rsidR="00312E7C" w:rsidRPr="00D11182" w:rsidSect="00350AE8">
      <w:pgSz w:w="12240" w:h="15840" w:code="1"/>
      <w:pgMar w:top="864" w:right="1627" w:bottom="1440" w:left="1800" w:header="43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296F7" w14:textId="77777777" w:rsidR="00CE6713" w:rsidRDefault="00CE6713">
      <w:r>
        <w:separator/>
      </w:r>
    </w:p>
  </w:endnote>
  <w:endnote w:type="continuationSeparator" w:id="0">
    <w:p w14:paraId="6FA3D683" w14:textId="77777777" w:rsidR="00CE6713" w:rsidRDefault="00CE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C35D2" w14:textId="77777777" w:rsidR="00CE6713" w:rsidRDefault="00CE6713">
      <w:r>
        <w:separator/>
      </w:r>
    </w:p>
  </w:footnote>
  <w:footnote w:type="continuationSeparator" w:id="0">
    <w:p w14:paraId="659F2FB8" w14:textId="77777777" w:rsidR="00CE6713" w:rsidRDefault="00CE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BD5"/>
    <w:multiLevelType w:val="hybridMultilevel"/>
    <w:tmpl w:val="D1009E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973A0"/>
    <w:multiLevelType w:val="hybridMultilevel"/>
    <w:tmpl w:val="1DEAEF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45FF0"/>
    <w:multiLevelType w:val="hybridMultilevel"/>
    <w:tmpl w:val="808AA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2CA"/>
    <w:rsid w:val="00002771"/>
    <w:rsid w:val="000240CC"/>
    <w:rsid w:val="00025124"/>
    <w:rsid w:val="00033985"/>
    <w:rsid w:val="00043FD5"/>
    <w:rsid w:val="00083984"/>
    <w:rsid w:val="00095268"/>
    <w:rsid w:val="000C3C21"/>
    <w:rsid w:val="000C48CD"/>
    <w:rsid w:val="000F3B2A"/>
    <w:rsid w:val="001064F0"/>
    <w:rsid w:val="001248CA"/>
    <w:rsid w:val="00146103"/>
    <w:rsid w:val="00153083"/>
    <w:rsid w:val="00167DE0"/>
    <w:rsid w:val="00172560"/>
    <w:rsid w:val="001754D8"/>
    <w:rsid w:val="00182590"/>
    <w:rsid w:val="001A0BCA"/>
    <w:rsid w:val="001B6D78"/>
    <w:rsid w:val="001B7E60"/>
    <w:rsid w:val="001C4D05"/>
    <w:rsid w:val="001C795D"/>
    <w:rsid w:val="001E23F2"/>
    <w:rsid w:val="001F7677"/>
    <w:rsid w:val="00222B85"/>
    <w:rsid w:val="00236E78"/>
    <w:rsid w:val="00241077"/>
    <w:rsid w:val="00250BA3"/>
    <w:rsid w:val="00256E04"/>
    <w:rsid w:val="00260740"/>
    <w:rsid w:val="002612B2"/>
    <w:rsid w:val="00273CDC"/>
    <w:rsid w:val="00280D49"/>
    <w:rsid w:val="002A01F0"/>
    <w:rsid w:val="002D4493"/>
    <w:rsid w:val="002E6E58"/>
    <w:rsid w:val="00301F16"/>
    <w:rsid w:val="0030317F"/>
    <w:rsid w:val="00312E7C"/>
    <w:rsid w:val="0032112C"/>
    <w:rsid w:val="00324422"/>
    <w:rsid w:val="00350AE8"/>
    <w:rsid w:val="00360863"/>
    <w:rsid w:val="0037677D"/>
    <w:rsid w:val="00376815"/>
    <w:rsid w:val="003906CD"/>
    <w:rsid w:val="00394078"/>
    <w:rsid w:val="00397B5A"/>
    <w:rsid w:val="003B580E"/>
    <w:rsid w:val="003F6A0F"/>
    <w:rsid w:val="00412099"/>
    <w:rsid w:val="00412D9E"/>
    <w:rsid w:val="0044218F"/>
    <w:rsid w:val="00445224"/>
    <w:rsid w:val="00445EE9"/>
    <w:rsid w:val="004467CE"/>
    <w:rsid w:val="0046740D"/>
    <w:rsid w:val="004765C1"/>
    <w:rsid w:val="004A0405"/>
    <w:rsid w:val="004E11F7"/>
    <w:rsid w:val="004E1344"/>
    <w:rsid w:val="00547C76"/>
    <w:rsid w:val="00552DBB"/>
    <w:rsid w:val="00571A4E"/>
    <w:rsid w:val="00577CF6"/>
    <w:rsid w:val="005816B3"/>
    <w:rsid w:val="005A4A98"/>
    <w:rsid w:val="005C466B"/>
    <w:rsid w:val="005C6BF9"/>
    <w:rsid w:val="005E3C0F"/>
    <w:rsid w:val="005F2E7A"/>
    <w:rsid w:val="00603B78"/>
    <w:rsid w:val="00622494"/>
    <w:rsid w:val="0062500B"/>
    <w:rsid w:val="00632B37"/>
    <w:rsid w:val="006331E9"/>
    <w:rsid w:val="00634EDC"/>
    <w:rsid w:val="00692C43"/>
    <w:rsid w:val="00695E1C"/>
    <w:rsid w:val="006A392C"/>
    <w:rsid w:val="006B7A31"/>
    <w:rsid w:val="006D046D"/>
    <w:rsid w:val="00721C68"/>
    <w:rsid w:val="00735379"/>
    <w:rsid w:val="00737972"/>
    <w:rsid w:val="00742E69"/>
    <w:rsid w:val="00746AC6"/>
    <w:rsid w:val="007B4AD6"/>
    <w:rsid w:val="007B50E2"/>
    <w:rsid w:val="007C53E5"/>
    <w:rsid w:val="007D1850"/>
    <w:rsid w:val="007E5740"/>
    <w:rsid w:val="007F1D48"/>
    <w:rsid w:val="00843EBD"/>
    <w:rsid w:val="00847D71"/>
    <w:rsid w:val="008539CA"/>
    <w:rsid w:val="00870C4C"/>
    <w:rsid w:val="00871FB9"/>
    <w:rsid w:val="00885D9D"/>
    <w:rsid w:val="00891ABE"/>
    <w:rsid w:val="008C7F00"/>
    <w:rsid w:val="008E1BB7"/>
    <w:rsid w:val="00995C3F"/>
    <w:rsid w:val="009A2FA3"/>
    <w:rsid w:val="009C22E0"/>
    <w:rsid w:val="009C47E0"/>
    <w:rsid w:val="009D5633"/>
    <w:rsid w:val="009E0D21"/>
    <w:rsid w:val="009E4D08"/>
    <w:rsid w:val="009F5A87"/>
    <w:rsid w:val="00A178F2"/>
    <w:rsid w:val="00A300F8"/>
    <w:rsid w:val="00A41F07"/>
    <w:rsid w:val="00A51E74"/>
    <w:rsid w:val="00A6359F"/>
    <w:rsid w:val="00A66DD8"/>
    <w:rsid w:val="00A805AA"/>
    <w:rsid w:val="00A8157C"/>
    <w:rsid w:val="00AA237E"/>
    <w:rsid w:val="00AB03AA"/>
    <w:rsid w:val="00AB38C2"/>
    <w:rsid w:val="00AB72CA"/>
    <w:rsid w:val="00AD40DC"/>
    <w:rsid w:val="00AE6BD0"/>
    <w:rsid w:val="00AF5018"/>
    <w:rsid w:val="00B217B8"/>
    <w:rsid w:val="00B37289"/>
    <w:rsid w:val="00B403E5"/>
    <w:rsid w:val="00B479BA"/>
    <w:rsid w:val="00B54FA7"/>
    <w:rsid w:val="00B808EB"/>
    <w:rsid w:val="00B833B9"/>
    <w:rsid w:val="00B84E9A"/>
    <w:rsid w:val="00B978E5"/>
    <w:rsid w:val="00BC546D"/>
    <w:rsid w:val="00C047D0"/>
    <w:rsid w:val="00C143E1"/>
    <w:rsid w:val="00C37904"/>
    <w:rsid w:val="00C53EA1"/>
    <w:rsid w:val="00C62C25"/>
    <w:rsid w:val="00C679F2"/>
    <w:rsid w:val="00C72443"/>
    <w:rsid w:val="00C74734"/>
    <w:rsid w:val="00C929B0"/>
    <w:rsid w:val="00CA0DFF"/>
    <w:rsid w:val="00CA26FA"/>
    <w:rsid w:val="00CB0593"/>
    <w:rsid w:val="00CB32D4"/>
    <w:rsid w:val="00CD5BFB"/>
    <w:rsid w:val="00CE6713"/>
    <w:rsid w:val="00CF0648"/>
    <w:rsid w:val="00CF72A5"/>
    <w:rsid w:val="00D04050"/>
    <w:rsid w:val="00D11182"/>
    <w:rsid w:val="00D17414"/>
    <w:rsid w:val="00D201F2"/>
    <w:rsid w:val="00D378F0"/>
    <w:rsid w:val="00D67F25"/>
    <w:rsid w:val="00D74BD1"/>
    <w:rsid w:val="00D760B6"/>
    <w:rsid w:val="00D86C5B"/>
    <w:rsid w:val="00DB6546"/>
    <w:rsid w:val="00DD2C70"/>
    <w:rsid w:val="00DD668B"/>
    <w:rsid w:val="00DE169C"/>
    <w:rsid w:val="00DE1BEA"/>
    <w:rsid w:val="00DF03C0"/>
    <w:rsid w:val="00E043B2"/>
    <w:rsid w:val="00E13C3D"/>
    <w:rsid w:val="00E155B2"/>
    <w:rsid w:val="00E32D62"/>
    <w:rsid w:val="00E36948"/>
    <w:rsid w:val="00E45B95"/>
    <w:rsid w:val="00E531BC"/>
    <w:rsid w:val="00E60F1A"/>
    <w:rsid w:val="00EA0A20"/>
    <w:rsid w:val="00EA4E94"/>
    <w:rsid w:val="00EE3F02"/>
    <w:rsid w:val="00EE47E7"/>
    <w:rsid w:val="00F028B2"/>
    <w:rsid w:val="00F05A22"/>
    <w:rsid w:val="00F6452D"/>
    <w:rsid w:val="00F82A41"/>
    <w:rsid w:val="00F93352"/>
    <w:rsid w:val="00FB22E9"/>
    <w:rsid w:val="00FC5E24"/>
    <w:rsid w:val="00FE7185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F27C7"/>
  <w15:docId w15:val="{A98AF766-F06F-4BC9-98D4-57D37261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E69"/>
    <w:rPr>
      <w:sz w:val="24"/>
      <w:szCs w:val="24"/>
      <w:lang w:val="en-CA" w:eastAsia="ja-JP"/>
    </w:rPr>
  </w:style>
  <w:style w:type="paragraph" w:styleId="Heading3">
    <w:name w:val="heading 3"/>
    <w:basedOn w:val="Normal"/>
    <w:next w:val="Normal"/>
    <w:link w:val="Heading3Char"/>
    <w:qFormat/>
    <w:locked/>
    <w:rsid w:val="001248C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2C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48CD"/>
    <w:rPr>
      <w:rFonts w:cs="Times New Roman"/>
      <w:sz w:val="24"/>
      <w:szCs w:val="24"/>
      <w:lang w:val="en-CA" w:eastAsia="ja-JP"/>
    </w:rPr>
  </w:style>
  <w:style w:type="paragraph" w:styleId="Footer">
    <w:name w:val="footer"/>
    <w:basedOn w:val="Normal"/>
    <w:link w:val="FooterChar"/>
    <w:uiPriority w:val="99"/>
    <w:rsid w:val="00C62C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48CD"/>
    <w:rPr>
      <w:rFonts w:cs="Times New Roman"/>
      <w:sz w:val="24"/>
      <w:szCs w:val="24"/>
      <w:lang w:val="en-CA" w:eastAsia="ja-JP"/>
    </w:rPr>
  </w:style>
  <w:style w:type="character" w:styleId="Hyperlink">
    <w:name w:val="Hyperlink"/>
    <w:basedOn w:val="DefaultParagraphFont"/>
    <w:uiPriority w:val="99"/>
    <w:rsid w:val="00721C6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C53E5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2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48CD"/>
    <w:rPr>
      <w:rFonts w:cs="Times New Roman"/>
      <w:sz w:val="2"/>
      <w:lang w:val="en-CA" w:eastAsia="ja-JP"/>
    </w:rPr>
  </w:style>
  <w:style w:type="character" w:styleId="CommentReference">
    <w:name w:val="annotation reference"/>
    <w:basedOn w:val="DefaultParagraphFont"/>
    <w:uiPriority w:val="99"/>
    <w:semiHidden/>
    <w:rsid w:val="00692C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2C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C48CD"/>
    <w:rPr>
      <w:rFonts w:cs="Times New Roman"/>
      <w:sz w:val="20"/>
      <w:szCs w:val="20"/>
      <w:lang w:val="en-CA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2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C48CD"/>
    <w:rPr>
      <w:rFonts w:cs="Times New Roman"/>
      <w:b/>
      <w:bCs/>
      <w:sz w:val="20"/>
      <w:szCs w:val="20"/>
      <w:lang w:val="en-CA" w:eastAsia="ja-JP"/>
    </w:rPr>
  </w:style>
  <w:style w:type="paragraph" w:styleId="Title">
    <w:name w:val="Title"/>
    <w:basedOn w:val="Normal"/>
    <w:link w:val="TitleChar"/>
    <w:uiPriority w:val="99"/>
    <w:qFormat/>
    <w:rsid w:val="00E32D62"/>
    <w:pPr>
      <w:jc w:val="center"/>
    </w:pPr>
    <w:rPr>
      <w:rFonts w:ascii="Arial" w:hAnsi="Arial" w:cs="Arial"/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C48CD"/>
    <w:rPr>
      <w:rFonts w:ascii="Cambria" w:hAnsi="Cambria" w:cs="Times New Roman"/>
      <w:b/>
      <w:bCs/>
      <w:kern w:val="28"/>
      <w:sz w:val="32"/>
      <w:szCs w:val="32"/>
      <w:lang w:val="en-CA" w:eastAsia="ja-JP"/>
    </w:rPr>
  </w:style>
  <w:style w:type="paragraph" w:styleId="NormalWeb">
    <w:name w:val="Normal (Web)"/>
    <w:basedOn w:val="Normal"/>
    <w:uiPriority w:val="99"/>
    <w:rsid w:val="009E4D08"/>
    <w:pPr>
      <w:spacing w:before="100" w:beforeAutospacing="1" w:after="100" w:afterAutospacing="1"/>
    </w:pPr>
    <w:rPr>
      <w:color w:val="000000"/>
      <w:lang w:val="en-US" w:eastAsia="en-US"/>
    </w:rPr>
  </w:style>
  <w:style w:type="character" w:styleId="PageNumber">
    <w:name w:val="page number"/>
    <w:basedOn w:val="DefaultParagraphFont"/>
    <w:uiPriority w:val="99"/>
    <w:rsid w:val="006B7A31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1248CA"/>
    <w:rPr>
      <w:rFonts w:ascii="Arial" w:eastAsia="Times New Roman" w:hAnsi="Arial" w:cs="Arial"/>
      <w:b/>
      <w:bCs/>
      <w:sz w:val="26"/>
      <w:szCs w:val="26"/>
      <w:lang w:val="en-CA"/>
    </w:rPr>
  </w:style>
  <w:style w:type="paragraph" w:styleId="ListParagraph">
    <w:name w:val="List Paragraph"/>
    <w:basedOn w:val="Normal"/>
    <w:uiPriority w:val="99"/>
    <w:qFormat/>
    <w:rsid w:val="00280D49"/>
    <w:pPr>
      <w:spacing w:after="200" w:line="276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31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1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ts-sct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ts-sct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ICRH%20DL%20Nomination%20Form_dra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ICRH DL Nomination Form_draft.dot</Template>
  <TotalTime>4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Thoracic Society (CTS)</vt:lpstr>
    </vt:vector>
  </TitlesOfParts>
  <Company>CIHR / IRSC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Thoracic Society (CTS)</dc:title>
  <dc:creator>jralph</dc:creator>
  <cp:lastModifiedBy>Josee Paliquin</cp:lastModifiedBy>
  <cp:revision>11</cp:revision>
  <cp:lastPrinted>2013-12-12T16:34:00Z</cp:lastPrinted>
  <dcterms:created xsi:type="dcterms:W3CDTF">2013-12-12T16:36:00Z</dcterms:created>
  <dcterms:modified xsi:type="dcterms:W3CDTF">2020-02-04T15:59:00Z</dcterms:modified>
</cp:coreProperties>
</file>